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19" w:rsidRDefault="00870219">
      <w:pPr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1.- Datos Generales: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31"/>
      </w:tblGrid>
      <w:tr w:rsidR="00870219" w:rsidTr="00217148">
        <w:tc>
          <w:tcPr>
            <w:tcW w:w="2972" w:type="dxa"/>
          </w:tcPr>
          <w:p w:rsidR="00870219" w:rsidRPr="00D024B4" w:rsidRDefault="00870219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Nombre del Evento:</w:t>
            </w:r>
          </w:p>
        </w:tc>
        <w:tc>
          <w:tcPr>
            <w:tcW w:w="7831" w:type="dxa"/>
          </w:tcPr>
          <w:p w:rsidR="00870219" w:rsidRPr="00D024B4" w:rsidRDefault="00870219">
            <w:pPr>
              <w:rPr>
                <w:rFonts w:ascii="Bookman Old Style" w:hAnsi="Bookman Old Style"/>
              </w:rPr>
            </w:pPr>
          </w:p>
        </w:tc>
      </w:tr>
      <w:tr w:rsidR="00870219" w:rsidTr="00217148">
        <w:tc>
          <w:tcPr>
            <w:tcW w:w="2972" w:type="dxa"/>
          </w:tcPr>
          <w:p w:rsidR="00870219" w:rsidRPr="00D024B4" w:rsidRDefault="00217148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Fecha de Inicio:</w:t>
            </w:r>
          </w:p>
        </w:tc>
        <w:tc>
          <w:tcPr>
            <w:tcW w:w="7831" w:type="dxa"/>
          </w:tcPr>
          <w:p w:rsidR="00870219" w:rsidRPr="00D024B4" w:rsidRDefault="00870219">
            <w:pPr>
              <w:rPr>
                <w:rFonts w:ascii="Bookman Old Style" w:hAnsi="Bookman Old Style"/>
              </w:rPr>
            </w:pPr>
          </w:p>
        </w:tc>
      </w:tr>
      <w:tr w:rsidR="00217148" w:rsidTr="00217148">
        <w:tc>
          <w:tcPr>
            <w:tcW w:w="2972" w:type="dxa"/>
          </w:tcPr>
          <w:p w:rsidR="00217148" w:rsidRPr="00D024B4" w:rsidRDefault="00217148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Fecha de Finalización:</w:t>
            </w:r>
          </w:p>
        </w:tc>
        <w:tc>
          <w:tcPr>
            <w:tcW w:w="7831" w:type="dxa"/>
          </w:tcPr>
          <w:p w:rsidR="00217148" w:rsidRPr="00D024B4" w:rsidRDefault="00217148">
            <w:pPr>
              <w:rPr>
                <w:rFonts w:ascii="Bookman Old Style" w:hAnsi="Bookman Old Style"/>
              </w:rPr>
            </w:pPr>
          </w:p>
        </w:tc>
      </w:tr>
      <w:tr w:rsidR="00870219" w:rsidTr="00217148">
        <w:tc>
          <w:tcPr>
            <w:tcW w:w="2972" w:type="dxa"/>
          </w:tcPr>
          <w:p w:rsidR="00870219" w:rsidRPr="00D024B4" w:rsidRDefault="00217148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Horario:</w:t>
            </w:r>
          </w:p>
        </w:tc>
        <w:tc>
          <w:tcPr>
            <w:tcW w:w="7831" w:type="dxa"/>
          </w:tcPr>
          <w:p w:rsidR="00870219" w:rsidRPr="00D024B4" w:rsidRDefault="00870219">
            <w:pPr>
              <w:rPr>
                <w:rFonts w:ascii="Bookman Old Style" w:hAnsi="Bookman Old Style"/>
              </w:rPr>
            </w:pPr>
          </w:p>
        </w:tc>
      </w:tr>
      <w:tr w:rsidR="00217148" w:rsidTr="00DF4220">
        <w:trPr>
          <w:trHeight w:val="798"/>
        </w:trPr>
        <w:tc>
          <w:tcPr>
            <w:tcW w:w="2972" w:type="dxa"/>
          </w:tcPr>
          <w:p w:rsidR="00217148" w:rsidRPr="00D024B4" w:rsidRDefault="00217148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Área solicitada</w:t>
            </w:r>
            <w:r w:rsidR="00D024B4" w:rsidRPr="00D024B4">
              <w:rPr>
                <w:rFonts w:ascii="Bookman Old Style" w:hAnsi="Bookman Old Style"/>
              </w:rPr>
              <w:t>:</w:t>
            </w:r>
          </w:p>
        </w:tc>
        <w:tc>
          <w:tcPr>
            <w:tcW w:w="7831" w:type="dxa"/>
          </w:tcPr>
          <w:p w:rsidR="00217148" w:rsidRPr="00D024B4" w:rsidRDefault="00217148" w:rsidP="00217148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 xml:space="preserve">Sala de Usos Múltiples     </w:t>
            </w:r>
          </w:p>
          <w:p w:rsidR="00217148" w:rsidRPr="00D024B4" w:rsidRDefault="00217148" w:rsidP="00217148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Auditorio Central</w:t>
            </w:r>
          </w:p>
          <w:p w:rsidR="00217148" w:rsidRPr="00D024B4" w:rsidRDefault="00217148" w:rsidP="00217148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Pasillo Central</w:t>
            </w:r>
          </w:p>
        </w:tc>
      </w:tr>
      <w:tr w:rsidR="00870219" w:rsidTr="00217148">
        <w:tc>
          <w:tcPr>
            <w:tcW w:w="2972" w:type="dxa"/>
          </w:tcPr>
          <w:p w:rsidR="00870219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Domicilio:</w:t>
            </w:r>
          </w:p>
        </w:tc>
        <w:tc>
          <w:tcPr>
            <w:tcW w:w="7831" w:type="dxa"/>
          </w:tcPr>
          <w:p w:rsidR="00870219" w:rsidRPr="00D024B4" w:rsidRDefault="00870219">
            <w:pPr>
              <w:rPr>
                <w:rFonts w:ascii="Bookman Old Style" w:hAnsi="Bookman Old Style"/>
              </w:rPr>
            </w:pPr>
          </w:p>
        </w:tc>
      </w:tr>
      <w:tr w:rsidR="00D024B4" w:rsidTr="00DF4220">
        <w:trPr>
          <w:trHeight w:val="805"/>
        </w:trPr>
        <w:tc>
          <w:tcPr>
            <w:tcW w:w="2972" w:type="dxa"/>
          </w:tcPr>
          <w:p w:rsidR="00D024B4" w:rsidRPr="00D024B4" w:rsidRDefault="00D024B4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Magnitud del Evento:</w:t>
            </w:r>
          </w:p>
        </w:tc>
        <w:tc>
          <w:tcPr>
            <w:tcW w:w="7831" w:type="dxa"/>
          </w:tcPr>
          <w:p w:rsidR="00D024B4" w:rsidRPr="00D024B4" w:rsidRDefault="00D024B4" w:rsidP="00D024B4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Local</w:t>
            </w:r>
          </w:p>
          <w:p w:rsidR="00D024B4" w:rsidRPr="00D024B4" w:rsidRDefault="00D024B4" w:rsidP="00D024B4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Nacional</w:t>
            </w:r>
          </w:p>
          <w:p w:rsidR="00D024B4" w:rsidRPr="00D024B4" w:rsidRDefault="00D024B4" w:rsidP="00D024B4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Internacional</w:t>
            </w:r>
          </w:p>
        </w:tc>
      </w:tr>
      <w:tr w:rsidR="00217148" w:rsidTr="00551959">
        <w:tc>
          <w:tcPr>
            <w:tcW w:w="10803" w:type="dxa"/>
            <w:gridSpan w:val="2"/>
          </w:tcPr>
          <w:p w:rsidR="00217148" w:rsidRPr="00D024B4" w:rsidRDefault="00217148">
            <w:pPr>
              <w:rPr>
                <w:rFonts w:ascii="Bookman Old Style" w:hAnsi="Bookman Old Style"/>
                <w:b/>
              </w:rPr>
            </w:pPr>
            <w:r w:rsidRPr="00D024B4">
              <w:rPr>
                <w:rFonts w:ascii="Bookman Old Style" w:hAnsi="Bookman Old Style"/>
                <w:b/>
              </w:rPr>
              <w:t xml:space="preserve">*Especificar si está dentro de  algún Programa Específico, Convocatoria o cuerpo académico </w:t>
            </w:r>
          </w:p>
        </w:tc>
      </w:tr>
    </w:tbl>
    <w:p w:rsidR="00DF4220" w:rsidRDefault="00DF4220">
      <w:pPr>
        <w:rPr>
          <w:rFonts w:ascii="Bookman Old Style" w:hAnsi="Bookman Old Style"/>
          <w:sz w:val="24"/>
        </w:rPr>
      </w:pPr>
    </w:p>
    <w:p w:rsidR="00DC4455" w:rsidRDefault="00DC445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2.- Organización:</w:t>
      </w:r>
      <w:r>
        <w:rPr>
          <w:rFonts w:ascii="Bookman Old Style" w:hAnsi="Bookman Old Style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3"/>
      </w:tblGrid>
      <w:tr w:rsidR="00DC4455" w:rsidRPr="00D024B4" w:rsidTr="00DC4455">
        <w:tc>
          <w:tcPr>
            <w:tcW w:w="10803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Comité Organizador:</w:t>
            </w:r>
          </w:p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Responsable del Evento:</w:t>
            </w:r>
          </w:p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Responsable de Logística:</w:t>
            </w:r>
          </w:p>
        </w:tc>
      </w:tr>
    </w:tbl>
    <w:p w:rsidR="00D024B4" w:rsidRPr="00D024B4" w:rsidRDefault="00D024B4">
      <w:pPr>
        <w:rPr>
          <w:rFonts w:ascii="Bookman Old Style" w:hAnsi="Bookman Old Style"/>
          <w:sz w:val="22"/>
          <w:szCs w:val="22"/>
        </w:rPr>
      </w:pPr>
    </w:p>
    <w:p w:rsidR="00DC4455" w:rsidRPr="00D024B4" w:rsidRDefault="00DC4455">
      <w:pPr>
        <w:rPr>
          <w:rFonts w:ascii="Bookman Old Style" w:hAnsi="Bookman Old Style"/>
          <w:sz w:val="22"/>
          <w:szCs w:val="22"/>
        </w:rPr>
      </w:pPr>
      <w:r w:rsidRPr="00D024B4">
        <w:rPr>
          <w:rFonts w:ascii="Bookman Old Style" w:hAnsi="Bookman Old Style"/>
          <w:sz w:val="22"/>
          <w:szCs w:val="22"/>
        </w:rPr>
        <w:t>3.- Invitados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30"/>
      </w:tblGrid>
      <w:tr w:rsidR="00DC4455" w:rsidRPr="00D024B4" w:rsidTr="00217148">
        <w:tc>
          <w:tcPr>
            <w:tcW w:w="4673" w:type="dxa"/>
          </w:tcPr>
          <w:p w:rsidR="00DC4455" w:rsidRPr="00D024B4" w:rsidRDefault="00DC4455" w:rsidP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Responsable de Convocar:</w:t>
            </w:r>
          </w:p>
        </w:tc>
        <w:tc>
          <w:tcPr>
            <w:tcW w:w="6130" w:type="dxa"/>
          </w:tcPr>
          <w:p w:rsidR="00DC4455" w:rsidRPr="00D024B4" w:rsidRDefault="00D02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Tipo de </w:t>
            </w:r>
            <w:r w:rsidR="00DC4455" w:rsidRPr="00D024B4">
              <w:rPr>
                <w:rFonts w:ascii="Bookman Old Style" w:hAnsi="Bookman Old Style"/>
              </w:rPr>
              <w:t>Prensa:</w:t>
            </w:r>
          </w:p>
        </w:tc>
      </w:tr>
      <w:tr w:rsidR="00DC4455" w:rsidRPr="00D024B4" w:rsidTr="00217148">
        <w:tc>
          <w:tcPr>
            <w:tcW w:w="4673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Aforo:  # Personas</w:t>
            </w:r>
          </w:p>
        </w:tc>
        <w:tc>
          <w:tcPr>
            <w:tcW w:w="6130" w:type="dxa"/>
          </w:tcPr>
          <w:p w:rsidR="00DC4455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 xml:space="preserve">Vestimenta: </w:t>
            </w:r>
          </w:p>
        </w:tc>
      </w:tr>
      <w:tr w:rsidR="00217148" w:rsidRPr="00D024B4" w:rsidTr="00111A10">
        <w:tc>
          <w:tcPr>
            <w:tcW w:w="10803" w:type="dxa"/>
            <w:gridSpan w:val="2"/>
          </w:tcPr>
          <w:p w:rsidR="00217148" w:rsidRPr="00D024B4" w:rsidRDefault="00217148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Característica de los Invitados:</w:t>
            </w:r>
          </w:p>
          <w:p w:rsidR="00217148" w:rsidRPr="00D024B4" w:rsidRDefault="00217148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*</w:t>
            </w:r>
            <w:r w:rsidRPr="00D024B4">
              <w:rPr>
                <w:rFonts w:ascii="Bookman Old Style" w:hAnsi="Bookman Old Style"/>
                <w:b/>
              </w:rPr>
              <w:t>Especificar nombre y cargo de los invitados externos a la UANL, así como los grupos de autoridades Universitarias o Académicas de la UANL.</w:t>
            </w:r>
            <w:r w:rsidRPr="00D024B4">
              <w:rPr>
                <w:rFonts w:ascii="Bookman Old Style" w:hAnsi="Bookman Old Style"/>
              </w:rPr>
              <w:t xml:space="preserve"> </w:t>
            </w:r>
          </w:p>
        </w:tc>
      </w:tr>
    </w:tbl>
    <w:p w:rsidR="00DC4455" w:rsidRPr="00D024B4" w:rsidRDefault="00DC4455">
      <w:pPr>
        <w:rPr>
          <w:rFonts w:ascii="Bookman Old Style" w:hAnsi="Bookman Old Style"/>
          <w:sz w:val="22"/>
          <w:szCs w:val="22"/>
        </w:rPr>
      </w:pPr>
    </w:p>
    <w:p w:rsidR="00DC4455" w:rsidRPr="00D024B4" w:rsidRDefault="00DE0663">
      <w:pPr>
        <w:rPr>
          <w:rFonts w:ascii="Bookman Old Style" w:hAnsi="Bookman Old Style"/>
          <w:sz w:val="22"/>
          <w:szCs w:val="22"/>
        </w:rPr>
      </w:pPr>
      <w:r w:rsidRPr="00D024B4">
        <w:rPr>
          <w:rFonts w:ascii="Bookman Old Style" w:hAnsi="Bookman Old Style"/>
          <w:sz w:val="22"/>
          <w:szCs w:val="22"/>
        </w:rPr>
        <w:t>4.- Desarrollo del 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97"/>
      </w:tblGrid>
      <w:tr w:rsidR="00DC4455" w:rsidRPr="00D024B4" w:rsidTr="00D024B4">
        <w:tc>
          <w:tcPr>
            <w:tcW w:w="4106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Acciones a Realizar:</w:t>
            </w:r>
          </w:p>
        </w:tc>
        <w:tc>
          <w:tcPr>
            <w:tcW w:w="6697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</w:p>
        </w:tc>
      </w:tr>
      <w:tr w:rsidR="00DC4455" w:rsidRPr="00D024B4" w:rsidTr="00D024B4">
        <w:tc>
          <w:tcPr>
            <w:tcW w:w="4106" w:type="dxa"/>
          </w:tcPr>
          <w:p w:rsidR="00DC4455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Reunión</w:t>
            </w:r>
            <w:r w:rsidR="00DC4455" w:rsidRPr="00D024B4">
              <w:rPr>
                <w:rFonts w:ascii="Bookman Old Style" w:hAnsi="Bookman Old Style"/>
              </w:rPr>
              <w:t xml:space="preserve"> Privada:</w:t>
            </w:r>
          </w:p>
        </w:tc>
        <w:tc>
          <w:tcPr>
            <w:tcW w:w="6697" w:type="dxa"/>
          </w:tcPr>
          <w:p w:rsidR="00DC4455" w:rsidRPr="00D024B4" w:rsidRDefault="00384680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Sí</w:t>
            </w:r>
            <w:r w:rsidR="00DC4455" w:rsidRPr="00D024B4">
              <w:rPr>
                <w:rFonts w:ascii="Bookman Old Style" w:hAnsi="Bookman Old Style"/>
              </w:rPr>
              <w:t xml:space="preserve">         No</w:t>
            </w:r>
          </w:p>
        </w:tc>
      </w:tr>
      <w:tr w:rsidR="00DC4455" w:rsidRPr="00D024B4" w:rsidTr="00D024B4">
        <w:tc>
          <w:tcPr>
            <w:tcW w:w="4106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Maestro (a) de Ceremonias:</w:t>
            </w:r>
          </w:p>
        </w:tc>
        <w:tc>
          <w:tcPr>
            <w:tcW w:w="6697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</w:p>
        </w:tc>
      </w:tr>
      <w:tr w:rsidR="00DC4455" w:rsidRPr="00D024B4" w:rsidTr="00D024B4">
        <w:tc>
          <w:tcPr>
            <w:tcW w:w="4106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Comité de Recepción y Traslado de Asistentes:</w:t>
            </w:r>
          </w:p>
        </w:tc>
        <w:tc>
          <w:tcPr>
            <w:tcW w:w="6697" w:type="dxa"/>
          </w:tcPr>
          <w:p w:rsidR="00DC4455" w:rsidRPr="00D024B4" w:rsidRDefault="00DC4455">
            <w:pPr>
              <w:rPr>
                <w:rFonts w:ascii="Bookman Old Style" w:hAnsi="Bookman Old Style"/>
              </w:rPr>
            </w:pPr>
          </w:p>
        </w:tc>
      </w:tr>
      <w:tr w:rsidR="00DE0663" w:rsidRPr="00D024B4" w:rsidTr="00D024B4">
        <w:tc>
          <w:tcPr>
            <w:tcW w:w="4106" w:type="dxa"/>
          </w:tcPr>
          <w:p w:rsidR="00DE0663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Asistentes</w:t>
            </w:r>
            <w:r w:rsidR="00D024B4">
              <w:rPr>
                <w:rFonts w:ascii="Bookman Old Style" w:hAnsi="Bookman Old Style"/>
              </w:rPr>
              <w:t xml:space="preserve"> Confirmados: </w:t>
            </w:r>
          </w:p>
        </w:tc>
        <w:tc>
          <w:tcPr>
            <w:tcW w:w="6697" w:type="dxa"/>
          </w:tcPr>
          <w:p w:rsidR="00DE0663" w:rsidRPr="00D024B4" w:rsidRDefault="00DE0663">
            <w:pPr>
              <w:rPr>
                <w:rFonts w:ascii="Bookman Old Style" w:hAnsi="Bookman Old Style"/>
              </w:rPr>
            </w:pPr>
          </w:p>
        </w:tc>
      </w:tr>
    </w:tbl>
    <w:p w:rsidR="00870219" w:rsidRPr="00D024B4" w:rsidRDefault="00DC4455">
      <w:pPr>
        <w:rPr>
          <w:rFonts w:ascii="Bookman Old Style" w:hAnsi="Bookman Old Style"/>
          <w:sz w:val="22"/>
          <w:szCs w:val="22"/>
        </w:rPr>
      </w:pPr>
      <w:r w:rsidRPr="00D024B4">
        <w:rPr>
          <w:rFonts w:ascii="Bookman Old Style" w:hAnsi="Bookman Old Style"/>
          <w:sz w:val="22"/>
          <w:szCs w:val="22"/>
        </w:rPr>
        <w:t xml:space="preserve"> </w:t>
      </w:r>
    </w:p>
    <w:p w:rsidR="00870219" w:rsidRPr="00D024B4" w:rsidRDefault="00DE0663">
      <w:pPr>
        <w:rPr>
          <w:rFonts w:ascii="Bookman Old Style" w:hAnsi="Bookman Old Style"/>
          <w:sz w:val="22"/>
          <w:szCs w:val="22"/>
        </w:rPr>
      </w:pPr>
      <w:r w:rsidRPr="00D024B4">
        <w:rPr>
          <w:rFonts w:ascii="Bookman Old Style" w:hAnsi="Bookman Old Style"/>
          <w:sz w:val="22"/>
          <w:szCs w:val="22"/>
        </w:rPr>
        <w:t xml:space="preserve">5.- Orden del Día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3"/>
      </w:tblGrid>
      <w:tr w:rsidR="00DE0663" w:rsidRPr="00D024B4" w:rsidTr="00DE0663">
        <w:tc>
          <w:tcPr>
            <w:tcW w:w="10803" w:type="dxa"/>
          </w:tcPr>
          <w:p w:rsidR="00DE0663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 xml:space="preserve">1.- </w:t>
            </w:r>
          </w:p>
          <w:p w:rsidR="00DE0663" w:rsidRPr="00522314" w:rsidRDefault="00DE0663" w:rsidP="00522314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 xml:space="preserve">2.- </w:t>
            </w:r>
          </w:p>
          <w:p w:rsidR="00DE0663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3.-</w:t>
            </w:r>
            <w:r w:rsidR="00A459BC" w:rsidRPr="00D024B4">
              <w:rPr>
                <w:rFonts w:ascii="Bookman Old Style" w:hAnsi="Bookman Old Style"/>
              </w:rPr>
              <w:t xml:space="preserve"> </w:t>
            </w:r>
          </w:p>
          <w:p w:rsidR="00DE0663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4.-</w:t>
            </w:r>
          </w:p>
          <w:p w:rsidR="00DE0663" w:rsidRPr="00D024B4" w:rsidRDefault="00DE0663">
            <w:pPr>
              <w:rPr>
                <w:rFonts w:ascii="Bookman Old Style" w:hAnsi="Bookman Old Style"/>
              </w:rPr>
            </w:pPr>
            <w:r w:rsidRPr="00D024B4">
              <w:rPr>
                <w:rFonts w:ascii="Bookman Old Style" w:hAnsi="Bookman Old Style"/>
              </w:rPr>
              <w:t>5.-</w:t>
            </w:r>
          </w:p>
        </w:tc>
      </w:tr>
    </w:tbl>
    <w:p w:rsidR="00DE0663" w:rsidRPr="00D024B4" w:rsidRDefault="00DE0663" w:rsidP="00DE0663">
      <w:pPr>
        <w:spacing w:before="120" w:after="120"/>
        <w:rPr>
          <w:rFonts w:ascii="Bookman Old Style" w:hAnsi="Bookman Old Style"/>
          <w:sz w:val="22"/>
          <w:szCs w:val="22"/>
        </w:rPr>
      </w:pPr>
      <w:r w:rsidRPr="00D024B4">
        <w:rPr>
          <w:rFonts w:ascii="Bookman Old Style" w:hAnsi="Bookman Old Style"/>
          <w:sz w:val="22"/>
          <w:szCs w:val="22"/>
        </w:rPr>
        <w:t>6.- Presídium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3"/>
      </w:tblGrid>
      <w:tr w:rsidR="00DE0663" w:rsidTr="00DF4220">
        <w:tc>
          <w:tcPr>
            <w:tcW w:w="10803" w:type="dxa"/>
          </w:tcPr>
          <w:tbl>
            <w:tblPr>
              <w:tblStyle w:val="TableGrid"/>
              <w:tblpPr w:leftFromText="141" w:rightFromText="141" w:vertAnchor="page" w:horzAnchor="page" w:tblpX="3556" w:tblpY="1"/>
              <w:tblOverlap w:val="never"/>
              <w:tblW w:w="2305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</w:tblGrid>
            <w:tr w:rsidR="00522314" w:rsidRPr="00DF4220" w:rsidTr="00DF4220">
              <w:trPr>
                <w:trHeight w:val="255"/>
              </w:trPr>
              <w:tc>
                <w:tcPr>
                  <w:tcW w:w="461" w:type="dxa"/>
                </w:tcPr>
                <w:p w:rsidR="00522314" w:rsidRPr="00DF4220" w:rsidRDefault="00522314" w:rsidP="00652091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 w:rsidRPr="00DF4220">
                    <w:rPr>
                      <w:rFonts w:ascii="Bookman Old Style" w:hAnsi="Bookman Old Style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522314" w:rsidRPr="00DF4220" w:rsidRDefault="00522314" w:rsidP="00652091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 w:rsidRPr="00DF4220">
                    <w:rPr>
                      <w:rFonts w:ascii="Bookman Old Style" w:hAnsi="Bookman Old Style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522314" w:rsidRPr="00DF4220" w:rsidRDefault="00522314" w:rsidP="00652091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 w:rsidRPr="00DF4220"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522314" w:rsidRPr="00DF4220" w:rsidRDefault="00522314" w:rsidP="00652091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 w:rsidRPr="00DF4220">
                    <w:rPr>
                      <w:rFonts w:ascii="Bookman Old Style" w:hAnsi="Bookman Old Style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522314" w:rsidRPr="00DF4220" w:rsidRDefault="00522314" w:rsidP="00652091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 w:rsidRPr="00DF4220">
                    <w:rPr>
                      <w:rFonts w:ascii="Bookman Old Style" w:hAnsi="Bookman Old Style"/>
                    </w:rPr>
                    <w:t>5</w:t>
                  </w:r>
                </w:p>
              </w:tc>
            </w:tr>
          </w:tbl>
          <w:p w:rsidR="00DE0663" w:rsidRPr="00DF4220" w:rsidRDefault="00DE0663" w:rsidP="00652091">
            <w:pPr>
              <w:spacing w:after="120"/>
              <w:jc w:val="both"/>
              <w:rPr>
                <w:rFonts w:ascii="Bookman Old Style" w:hAnsi="Bookman Old Style"/>
              </w:rPr>
            </w:pPr>
          </w:p>
          <w:p w:rsidR="00DE0663" w:rsidRPr="00DF4220" w:rsidRDefault="00652091" w:rsidP="00652091">
            <w:pPr>
              <w:jc w:val="both"/>
              <w:rPr>
                <w:rFonts w:ascii="Bookman Old Style" w:hAnsi="Bookman Old Style"/>
                <w:sz w:val="20"/>
              </w:rPr>
            </w:pPr>
            <w:r w:rsidRPr="00DF4220">
              <w:rPr>
                <w:rFonts w:ascii="Bookman Old Style" w:hAnsi="Bookman Old Style"/>
              </w:rPr>
              <w:t>1</w:t>
            </w:r>
            <w:r w:rsidRPr="00DF4220">
              <w:rPr>
                <w:rFonts w:ascii="Bookman Old Style" w:hAnsi="Bookman Old Style"/>
                <w:sz w:val="20"/>
              </w:rPr>
              <w:t>.-</w:t>
            </w:r>
          </w:p>
          <w:p w:rsidR="00652091" w:rsidRPr="00DF4220" w:rsidRDefault="00652091" w:rsidP="00652091">
            <w:pPr>
              <w:jc w:val="both"/>
              <w:rPr>
                <w:rFonts w:ascii="Bookman Old Style" w:hAnsi="Bookman Old Style"/>
                <w:sz w:val="20"/>
              </w:rPr>
            </w:pPr>
            <w:r w:rsidRPr="00DF4220">
              <w:rPr>
                <w:rFonts w:ascii="Bookman Old Style" w:hAnsi="Bookman Old Style"/>
                <w:sz w:val="20"/>
              </w:rPr>
              <w:t>2.-</w:t>
            </w:r>
          </w:p>
          <w:p w:rsidR="00652091" w:rsidRPr="00DF4220" w:rsidRDefault="00652091" w:rsidP="00652091">
            <w:pPr>
              <w:jc w:val="both"/>
              <w:rPr>
                <w:rFonts w:ascii="Bookman Old Style" w:hAnsi="Bookman Old Style"/>
              </w:rPr>
            </w:pPr>
            <w:r w:rsidRPr="00DF4220">
              <w:rPr>
                <w:rFonts w:ascii="Bookman Old Style" w:hAnsi="Bookman Old Style"/>
              </w:rPr>
              <w:t>3.-</w:t>
            </w:r>
          </w:p>
          <w:p w:rsidR="00652091" w:rsidRPr="00DF4220" w:rsidRDefault="00652091" w:rsidP="00652091">
            <w:pPr>
              <w:jc w:val="both"/>
              <w:rPr>
                <w:rFonts w:ascii="Bookman Old Style" w:hAnsi="Bookman Old Style"/>
              </w:rPr>
            </w:pPr>
            <w:r w:rsidRPr="00DF4220">
              <w:rPr>
                <w:rFonts w:ascii="Bookman Old Style" w:hAnsi="Bookman Old Style"/>
              </w:rPr>
              <w:lastRenderedPageBreak/>
              <w:t>4.-</w:t>
            </w:r>
          </w:p>
          <w:p w:rsidR="00DE0663" w:rsidRDefault="00652091" w:rsidP="00652091">
            <w:pPr>
              <w:jc w:val="both"/>
              <w:rPr>
                <w:rFonts w:ascii="Bookman Old Style" w:hAnsi="Bookman Old Style"/>
                <w:sz w:val="24"/>
              </w:rPr>
            </w:pPr>
            <w:r w:rsidRPr="00DF4220">
              <w:rPr>
                <w:rFonts w:ascii="Bookman Old Style" w:hAnsi="Bookman Old Style"/>
              </w:rPr>
              <w:t>5.-</w:t>
            </w:r>
          </w:p>
        </w:tc>
      </w:tr>
    </w:tbl>
    <w:p w:rsidR="00080029" w:rsidRDefault="00080029" w:rsidP="009A73F1">
      <w:pPr>
        <w:jc w:val="center"/>
        <w:rPr>
          <w:rFonts w:ascii="Arial Narrow" w:hAnsi="Arial Narrow"/>
          <w:b/>
          <w:sz w:val="24"/>
        </w:rPr>
      </w:pPr>
    </w:p>
    <w:p w:rsidR="00080029" w:rsidRDefault="00D024B4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:rsidR="002E377C" w:rsidRDefault="002E377C" w:rsidP="006B0B8F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2E377C" w:rsidRDefault="002E377C" w:rsidP="006B0B8F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6B0B8F">
      <w:pPr>
        <w:tabs>
          <w:tab w:val="left" w:pos="48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Si requiere de algún elemento de la lista favor de </w:t>
      </w:r>
      <w:r w:rsidR="002E377C">
        <w:rPr>
          <w:rFonts w:ascii="Arial Narrow" w:hAnsi="Arial Narrow"/>
          <w:b/>
          <w:sz w:val="24"/>
        </w:rPr>
        <w:t xml:space="preserve">especificarlo en el oficio de solicitud. </w:t>
      </w:r>
    </w:p>
    <w:p w:rsidR="002E377C" w:rsidRPr="006B0B8F" w:rsidRDefault="002E377C" w:rsidP="006B0B8F">
      <w:pPr>
        <w:tabs>
          <w:tab w:val="left" w:pos="480"/>
        </w:tabs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3"/>
      </w:tblGrid>
      <w:tr w:rsidR="006B0B8F" w:rsidTr="008F2C75">
        <w:tc>
          <w:tcPr>
            <w:tcW w:w="10803" w:type="dxa"/>
          </w:tcPr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Banner</w:t>
            </w:r>
          </w:p>
          <w:p w:rsidR="006B0B8F" w:rsidRPr="002E377C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24"/>
              </w:rPr>
              <w:t>Presídium</w:t>
            </w:r>
            <w:r w:rsidR="002E377C">
              <w:rPr>
                <w:rFonts w:ascii="Bookman Old Style" w:hAnsi="Bookman Old Style"/>
                <w:sz w:val="24"/>
              </w:rPr>
              <w:t xml:space="preserve"> (mesa, sillas</w:t>
            </w:r>
            <w:r w:rsidR="002E377C" w:rsidRPr="002E377C">
              <w:rPr>
                <w:rFonts w:ascii="Bookman Old Style" w:hAnsi="Bookman Old Style"/>
                <w:sz w:val="16"/>
              </w:rPr>
              <w:t xml:space="preserve">(tipo de sillas) </w:t>
            </w:r>
            <w:r w:rsidR="002E377C" w:rsidRPr="002E377C">
              <w:rPr>
                <w:rFonts w:ascii="Bookman Old Style" w:hAnsi="Bookman Old Style"/>
              </w:rPr>
              <w:t>)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Personificadores para presídium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Banderas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Mesa con mantel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Arreglos florales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Botellas con agua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Reconocimiento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Himno uanl /tarjetas para himno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Proyección/ presentación / videos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Solicitud de estacionamiento (#cajones)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Staff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Refrigerio/catering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Pintarrones y plumones</w:t>
            </w:r>
          </w:p>
          <w:p w:rsidR="006B0B8F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Micrófono inalámbrico/sonido</w:t>
            </w:r>
          </w:p>
          <w:p w:rsidR="006B0B8F" w:rsidRPr="00652091" w:rsidRDefault="006B0B8F" w:rsidP="008F2C7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Otros</w:t>
            </w:r>
          </w:p>
        </w:tc>
      </w:tr>
    </w:tbl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D024B4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6B0B8F" w:rsidRDefault="006B0B8F" w:rsidP="009A73F1">
      <w:pPr>
        <w:jc w:val="center"/>
        <w:rPr>
          <w:rFonts w:ascii="Bookman Old Style" w:eastAsiaTheme="minorHAnsi" w:hAnsi="Bookman Old Style" w:cstheme="minorBidi"/>
          <w:sz w:val="24"/>
          <w:szCs w:val="22"/>
        </w:rPr>
      </w:pPr>
    </w:p>
    <w:p w:rsidR="00D92223" w:rsidRPr="00080029" w:rsidRDefault="00D92223" w:rsidP="009A73F1">
      <w:pPr>
        <w:jc w:val="center"/>
        <w:rPr>
          <w:rFonts w:ascii="Bookman Old Style" w:eastAsiaTheme="minorHAnsi" w:hAnsi="Bookman Old Style" w:cstheme="minorBidi"/>
          <w:sz w:val="24"/>
          <w:szCs w:val="22"/>
        </w:rPr>
      </w:pPr>
      <w:r w:rsidRPr="00080029">
        <w:rPr>
          <w:rFonts w:ascii="Bookman Old Style" w:eastAsiaTheme="minorHAnsi" w:hAnsi="Bookman Old Style" w:cstheme="minorBidi"/>
          <w:sz w:val="24"/>
          <w:szCs w:val="22"/>
        </w:rPr>
        <w:t xml:space="preserve">REGISTRO </w:t>
      </w:r>
      <w:r w:rsidR="00384680">
        <w:rPr>
          <w:rFonts w:ascii="Bookman Old Style" w:eastAsiaTheme="minorHAnsi" w:hAnsi="Bookman Old Style" w:cstheme="minorBidi"/>
          <w:sz w:val="24"/>
          <w:szCs w:val="22"/>
        </w:rPr>
        <w:t xml:space="preserve">DE </w:t>
      </w:r>
      <w:r w:rsidRPr="00080029">
        <w:rPr>
          <w:rFonts w:ascii="Bookman Old Style" w:eastAsiaTheme="minorHAnsi" w:hAnsi="Bookman Old Style" w:cstheme="minorBidi"/>
          <w:sz w:val="24"/>
          <w:szCs w:val="22"/>
        </w:rPr>
        <w:t xml:space="preserve">EVENTOS </w:t>
      </w:r>
    </w:p>
    <w:p w:rsidR="00D92223" w:rsidRPr="00080029" w:rsidRDefault="00D92223" w:rsidP="009A73F1">
      <w:pPr>
        <w:jc w:val="center"/>
        <w:rPr>
          <w:rFonts w:ascii="Bookman Old Style" w:eastAsiaTheme="minorHAnsi" w:hAnsi="Bookman Old Style" w:cstheme="minorBidi"/>
          <w:sz w:val="24"/>
          <w:szCs w:val="22"/>
        </w:rPr>
      </w:pPr>
      <w:r w:rsidRPr="00080029">
        <w:rPr>
          <w:rFonts w:ascii="Bookman Old Style" w:eastAsiaTheme="minorHAnsi" w:hAnsi="Bookman Old Style" w:cstheme="minorBidi"/>
          <w:sz w:val="24"/>
          <w:szCs w:val="22"/>
        </w:rPr>
        <w:t xml:space="preserve">FACULTAD DE CIENCIAS BIOLÓGICAS  </w:t>
      </w:r>
    </w:p>
    <w:p w:rsidR="00D92223" w:rsidRPr="00080029" w:rsidRDefault="00D92223" w:rsidP="009A73F1">
      <w:pPr>
        <w:jc w:val="center"/>
        <w:rPr>
          <w:rFonts w:ascii="Bookman Old Style" w:eastAsiaTheme="minorHAnsi" w:hAnsi="Bookman Old Style" w:cstheme="minorBidi"/>
          <w:sz w:val="24"/>
          <w:szCs w:val="22"/>
        </w:rPr>
      </w:pPr>
    </w:p>
    <w:p w:rsidR="00D92223" w:rsidRPr="00080029" w:rsidRDefault="009A73F1" w:rsidP="009A73F1">
      <w:pPr>
        <w:rPr>
          <w:rFonts w:ascii="Bookman Old Style" w:eastAsiaTheme="minorHAnsi" w:hAnsi="Bookman Old Style" w:cstheme="minorBidi"/>
          <w:sz w:val="24"/>
          <w:szCs w:val="22"/>
        </w:rPr>
      </w:pPr>
      <w:r w:rsidRPr="00080029">
        <w:rPr>
          <w:rFonts w:ascii="Bookman Old Style" w:eastAsiaTheme="minorHAnsi" w:hAnsi="Bookman Old Style" w:cstheme="minorBidi"/>
          <w:sz w:val="24"/>
          <w:szCs w:val="22"/>
        </w:rPr>
        <w:t xml:space="preserve">Todos los eventos </w:t>
      </w:r>
      <w:r w:rsidR="00080029">
        <w:rPr>
          <w:rFonts w:ascii="Bookman Old Style" w:eastAsiaTheme="minorHAnsi" w:hAnsi="Bookman Old Style" w:cstheme="minorBidi"/>
          <w:sz w:val="24"/>
          <w:szCs w:val="22"/>
        </w:rPr>
        <w:t xml:space="preserve">deberán ser </w:t>
      </w:r>
      <w:r w:rsidRPr="00080029">
        <w:rPr>
          <w:rFonts w:ascii="Bookman Old Style" w:eastAsiaTheme="minorHAnsi" w:hAnsi="Bookman Old Style" w:cstheme="minorBidi"/>
          <w:sz w:val="24"/>
          <w:szCs w:val="22"/>
        </w:rPr>
        <w:t>reportados e</w:t>
      </w:r>
      <w:r w:rsidR="00D92223" w:rsidRPr="00080029">
        <w:rPr>
          <w:rFonts w:ascii="Bookman Old Style" w:eastAsiaTheme="minorHAnsi" w:hAnsi="Bookman Old Style" w:cstheme="minorBidi"/>
          <w:sz w:val="24"/>
          <w:szCs w:val="22"/>
        </w:rPr>
        <w:t>n este formato</w:t>
      </w:r>
      <w:r w:rsidRPr="00080029">
        <w:rPr>
          <w:rFonts w:ascii="Bookman Old Style" w:eastAsiaTheme="minorHAnsi" w:hAnsi="Bookman Old Style" w:cstheme="minorBidi"/>
          <w:sz w:val="24"/>
          <w:szCs w:val="22"/>
        </w:rPr>
        <w:t>, de acuerdo a</w:t>
      </w:r>
      <w:r w:rsidR="00D92223" w:rsidRPr="00080029">
        <w:rPr>
          <w:rFonts w:ascii="Bookman Old Style" w:eastAsiaTheme="minorHAnsi" w:hAnsi="Bookman Old Style" w:cstheme="minorBidi"/>
          <w:sz w:val="24"/>
          <w:szCs w:val="22"/>
        </w:rPr>
        <w:t xml:space="preserve"> las clasificaciones.</w:t>
      </w:r>
    </w:p>
    <w:p w:rsidR="00080029" w:rsidRPr="00080029" w:rsidRDefault="00384680" w:rsidP="009A73F1">
      <w:pPr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 xml:space="preserve">3.- </w:t>
      </w:r>
      <w:r w:rsidR="00A459BC">
        <w:rPr>
          <w:rFonts w:ascii="Bookman Old Style" w:eastAsiaTheme="minorHAnsi" w:hAnsi="Bookman Old Style" w:cstheme="minorBidi"/>
          <w:sz w:val="24"/>
          <w:szCs w:val="22"/>
        </w:rPr>
        <w:t>Dirigido</w:t>
      </w:r>
      <w:r w:rsidR="00080029" w:rsidRPr="00384680">
        <w:rPr>
          <w:rFonts w:ascii="Bookman Old Style" w:eastAsiaTheme="minorHAnsi" w:hAnsi="Bookman Old Style" w:cstheme="minorBidi"/>
          <w:sz w:val="24"/>
          <w:szCs w:val="22"/>
          <w:vertAlign w:val="superscript"/>
        </w:rPr>
        <w:t>1</w:t>
      </w:r>
      <w:r w:rsidR="00080029" w:rsidRPr="00080029">
        <w:rPr>
          <w:rFonts w:ascii="Bookman Old Style" w:eastAsiaTheme="minorHAnsi" w:hAnsi="Bookman Old Style" w:cstheme="minorBidi"/>
          <w:sz w:val="24"/>
          <w:szCs w:val="22"/>
        </w:rPr>
        <w:t>.-</w:t>
      </w:r>
    </w:p>
    <w:p w:rsidR="00080029" w:rsidRPr="00080029" w:rsidRDefault="00384680" w:rsidP="009A73F1">
      <w:pPr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>4.- Clasificació</w:t>
      </w:r>
      <w:r w:rsidR="00080029" w:rsidRPr="00080029">
        <w:rPr>
          <w:rFonts w:ascii="Bookman Old Style" w:eastAsiaTheme="minorHAnsi" w:hAnsi="Bookman Old Style" w:cstheme="minorBidi"/>
          <w:sz w:val="24"/>
          <w:szCs w:val="22"/>
        </w:rPr>
        <w:t>n</w:t>
      </w:r>
      <w:r w:rsidRPr="00384680">
        <w:rPr>
          <w:rFonts w:ascii="Bookman Old Style" w:eastAsiaTheme="minorHAnsi" w:hAnsi="Bookman Old Style" w:cstheme="minorBidi"/>
          <w:sz w:val="24"/>
          <w:szCs w:val="22"/>
          <w:vertAlign w:val="superscript"/>
        </w:rPr>
        <w:t>2</w:t>
      </w:r>
      <w:r>
        <w:rPr>
          <w:rFonts w:ascii="Bookman Old Style" w:eastAsiaTheme="minorHAnsi" w:hAnsi="Bookman Old Style" w:cstheme="minorBidi"/>
          <w:sz w:val="24"/>
          <w:szCs w:val="22"/>
        </w:rPr>
        <w:t xml:space="preserve">.- </w:t>
      </w:r>
    </w:p>
    <w:p w:rsidR="00080029" w:rsidRPr="00080029" w:rsidRDefault="00384680" w:rsidP="009A73F1">
      <w:pPr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 xml:space="preserve">5.- </w:t>
      </w:r>
      <w:r w:rsidR="00080029" w:rsidRPr="00080029">
        <w:rPr>
          <w:rFonts w:ascii="Bookman Old Style" w:eastAsiaTheme="minorHAnsi" w:hAnsi="Bookman Old Style" w:cstheme="minorBidi"/>
          <w:sz w:val="24"/>
          <w:szCs w:val="22"/>
        </w:rPr>
        <w:t xml:space="preserve">Tipo de </w:t>
      </w:r>
      <w:r>
        <w:rPr>
          <w:rFonts w:ascii="Bookman Old Style" w:eastAsiaTheme="minorHAnsi" w:hAnsi="Bookman Old Style" w:cstheme="minorBidi"/>
          <w:sz w:val="24"/>
          <w:szCs w:val="22"/>
        </w:rPr>
        <w:t>E</w:t>
      </w:r>
      <w:r w:rsidR="00080029" w:rsidRPr="00080029">
        <w:rPr>
          <w:rFonts w:ascii="Bookman Old Style" w:eastAsiaTheme="minorHAnsi" w:hAnsi="Bookman Old Style" w:cstheme="minorBidi"/>
          <w:sz w:val="24"/>
          <w:szCs w:val="22"/>
        </w:rPr>
        <w:t>vento</w:t>
      </w:r>
      <w:r w:rsidRPr="00384680">
        <w:rPr>
          <w:rFonts w:ascii="Bookman Old Style" w:eastAsiaTheme="minorHAnsi" w:hAnsi="Bookman Old Style" w:cstheme="minorBidi"/>
          <w:sz w:val="24"/>
          <w:szCs w:val="22"/>
          <w:vertAlign w:val="superscript"/>
        </w:rPr>
        <w:t>3</w:t>
      </w:r>
      <w:r>
        <w:rPr>
          <w:rFonts w:ascii="Bookman Old Style" w:eastAsiaTheme="minorHAnsi" w:hAnsi="Bookman Old Style" w:cstheme="minorBidi"/>
          <w:sz w:val="24"/>
          <w:szCs w:val="22"/>
        </w:rPr>
        <w:t>.-</w:t>
      </w:r>
      <w:r>
        <w:rPr>
          <w:rFonts w:ascii="Bookman Old Style" w:eastAsiaTheme="minorHAnsi" w:hAnsi="Bookman Old Style" w:cstheme="minorBidi"/>
          <w:sz w:val="24"/>
          <w:szCs w:val="22"/>
          <w:vertAlign w:val="superscript"/>
        </w:rPr>
        <w:t xml:space="preserve">      </w:t>
      </w:r>
    </w:p>
    <w:p w:rsidR="00DF4220" w:rsidRDefault="00DF4220" w:rsidP="009A73F1">
      <w:pPr>
        <w:rPr>
          <w:rFonts w:ascii="Bookman Old Style" w:eastAsiaTheme="minorHAnsi" w:hAnsi="Bookman Old Style" w:cstheme="minorBidi"/>
          <w:szCs w:val="22"/>
        </w:rPr>
      </w:pPr>
    </w:p>
    <w:p w:rsidR="009A73F1" w:rsidRPr="00384680" w:rsidRDefault="009A73F1" w:rsidP="009A73F1">
      <w:pPr>
        <w:rPr>
          <w:rFonts w:ascii="Bookman Old Style" w:eastAsiaTheme="minorHAnsi" w:hAnsi="Bookman Old Style" w:cstheme="minorBidi"/>
          <w:szCs w:val="22"/>
        </w:rPr>
      </w:pPr>
      <w:r w:rsidRPr="00384680">
        <w:rPr>
          <w:rFonts w:ascii="Bookman Old Style" w:eastAsiaTheme="minorHAnsi" w:hAnsi="Bookman Old Style" w:cstheme="minorBidi"/>
          <w:szCs w:val="22"/>
        </w:rPr>
        <w:t>De las siguientes clasificaciones se pueden elegir varias:</w:t>
      </w:r>
    </w:p>
    <w:p w:rsidR="009A73F1" w:rsidRPr="00384680" w:rsidRDefault="009A73F1" w:rsidP="009A73F1">
      <w:pPr>
        <w:rPr>
          <w:rFonts w:ascii="Bookman Old Style" w:eastAsiaTheme="minorHAnsi" w:hAnsi="Bookman Old Style" w:cstheme="minorBidi"/>
          <w:szCs w:val="22"/>
        </w:rPr>
      </w:pPr>
    </w:p>
    <w:p w:rsidR="009A73F1" w:rsidRPr="00384680" w:rsidRDefault="009A73F1" w:rsidP="009A73F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0"/>
          <w:lang w:val="es-ES" w:eastAsia="es-ES"/>
        </w:rPr>
      </w:pPr>
      <w:r w:rsidRPr="00384680">
        <w:rPr>
          <w:rFonts w:ascii="Bookman Old Style" w:hAnsi="Bookman Old Style"/>
          <w:sz w:val="20"/>
          <w:lang w:val="es-ES" w:eastAsia="es-ES"/>
        </w:rPr>
        <w:t xml:space="preserve">Alumnos, </w:t>
      </w:r>
      <w:r w:rsidR="00384680">
        <w:rPr>
          <w:rFonts w:ascii="Bookman Old Style" w:hAnsi="Bookman Old Style"/>
          <w:sz w:val="20"/>
          <w:lang w:val="es-ES" w:eastAsia="es-ES"/>
        </w:rPr>
        <w:t>P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rofesores, </w:t>
      </w:r>
      <w:r w:rsidR="00384680">
        <w:rPr>
          <w:rFonts w:ascii="Bookman Old Style" w:hAnsi="Bookman Old Style"/>
          <w:sz w:val="20"/>
          <w:lang w:val="es-ES" w:eastAsia="es-ES"/>
        </w:rPr>
        <w:t>I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nvestigadores, </w:t>
      </w:r>
      <w:r w:rsidR="00384680">
        <w:rPr>
          <w:rFonts w:ascii="Bookman Old Style" w:hAnsi="Bookman Old Style"/>
          <w:sz w:val="20"/>
          <w:lang w:val="es-ES" w:eastAsia="es-ES"/>
        </w:rPr>
        <w:t>D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irectivos, </w:t>
      </w:r>
      <w:r w:rsidR="00384680">
        <w:rPr>
          <w:rFonts w:ascii="Bookman Old Style" w:hAnsi="Bookman Old Style"/>
          <w:sz w:val="20"/>
          <w:lang w:val="es-ES" w:eastAsia="es-ES"/>
        </w:rPr>
        <w:t>T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rabajadores </w:t>
      </w:r>
      <w:r w:rsidR="00384680">
        <w:rPr>
          <w:rFonts w:ascii="Bookman Old Style" w:hAnsi="Bookman Old Style"/>
          <w:sz w:val="20"/>
          <w:lang w:val="es-ES" w:eastAsia="es-ES"/>
        </w:rPr>
        <w:t>U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niversitarios, </w:t>
      </w:r>
      <w:r w:rsidR="00384680">
        <w:rPr>
          <w:rFonts w:ascii="Bookman Old Style" w:hAnsi="Bookman Old Style"/>
          <w:sz w:val="20"/>
          <w:lang w:val="es-ES" w:eastAsia="es-ES"/>
        </w:rPr>
        <w:t>E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gresados, </w:t>
      </w:r>
      <w:r w:rsidR="00384680">
        <w:rPr>
          <w:rFonts w:ascii="Bookman Old Style" w:hAnsi="Bookman Old Style"/>
          <w:sz w:val="20"/>
          <w:lang w:val="es-ES" w:eastAsia="es-ES"/>
        </w:rPr>
        <w:t>P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adres de </w:t>
      </w:r>
      <w:r w:rsidR="00384680">
        <w:rPr>
          <w:rFonts w:ascii="Bookman Old Style" w:hAnsi="Bookman Old Style"/>
          <w:sz w:val="20"/>
          <w:lang w:val="es-ES" w:eastAsia="es-ES"/>
        </w:rPr>
        <w:t>Familia</w:t>
      </w:r>
      <w:r w:rsidR="00384680" w:rsidRPr="00384680">
        <w:rPr>
          <w:rFonts w:ascii="Bookman Old Style" w:hAnsi="Bookman Old Style"/>
          <w:sz w:val="20"/>
          <w:lang w:val="es-ES" w:eastAsia="es-ES"/>
        </w:rPr>
        <w:t>, Público</w:t>
      </w:r>
      <w:r w:rsidR="00384680">
        <w:rPr>
          <w:rFonts w:ascii="Bookman Old Style" w:hAnsi="Bookman Old Style"/>
          <w:sz w:val="20"/>
          <w:lang w:val="es-ES" w:eastAsia="es-ES"/>
        </w:rPr>
        <w:t xml:space="preserve"> en G</w:t>
      </w:r>
      <w:r w:rsidRPr="00384680">
        <w:rPr>
          <w:rFonts w:ascii="Bookman Old Style" w:hAnsi="Bookman Old Style"/>
          <w:sz w:val="20"/>
          <w:lang w:val="es-ES" w:eastAsia="es-ES"/>
        </w:rPr>
        <w:t>eneral, otro (especificar cuál)</w:t>
      </w:r>
      <w:r w:rsidR="00384680">
        <w:rPr>
          <w:rFonts w:ascii="Bookman Old Style" w:hAnsi="Bookman Old Style"/>
          <w:sz w:val="20"/>
          <w:lang w:val="es-ES" w:eastAsia="es-ES"/>
        </w:rPr>
        <w:t>.</w:t>
      </w:r>
    </w:p>
    <w:p w:rsidR="009A73F1" w:rsidRPr="00384680" w:rsidRDefault="009A73F1" w:rsidP="009A73F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0"/>
          <w:lang w:val="es-ES" w:eastAsia="es-ES"/>
        </w:rPr>
      </w:pPr>
      <w:r w:rsidRPr="00384680">
        <w:rPr>
          <w:rFonts w:ascii="Bookman Old Style" w:hAnsi="Bookman Old Style"/>
          <w:sz w:val="20"/>
          <w:lang w:val="es-ES" w:eastAsia="es-ES"/>
        </w:rPr>
        <w:t xml:space="preserve">Académico, </w:t>
      </w:r>
      <w:r w:rsidR="00384680">
        <w:rPr>
          <w:rFonts w:ascii="Bookman Old Style" w:hAnsi="Bookman Old Style"/>
          <w:sz w:val="20"/>
          <w:lang w:val="es-ES" w:eastAsia="es-ES"/>
        </w:rPr>
        <w:t>C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ultural, </w:t>
      </w:r>
      <w:r w:rsidR="00384680">
        <w:rPr>
          <w:rFonts w:ascii="Bookman Old Style" w:hAnsi="Bookman Old Style"/>
          <w:sz w:val="20"/>
          <w:lang w:val="es-ES" w:eastAsia="es-ES"/>
        </w:rPr>
        <w:t>D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eportivo, </w:t>
      </w:r>
      <w:r w:rsidR="00384680">
        <w:rPr>
          <w:rFonts w:ascii="Bookman Old Style" w:hAnsi="Bookman Old Style"/>
          <w:sz w:val="20"/>
          <w:lang w:val="es-ES" w:eastAsia="es-ES"/>
        </w:rPr>
        <w:t>C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ientífico, </w:t>
      </w:r>
      <w:r w:rsidR="00384680">
        <w:rPr>
          <w:rFonts w:ascii="Bookman Old Style" w:hAnsi="Bookman Old Style"/>
          <w:sz w:val="20"/>
          <w:lang w:val="es-ES" w:eastAsia="es-ES"/>
        </w:rPr>
        <w:t>S</w:t>
      </w:r>
      <w:r w:rsidRPr="00384680">
        <w:rPr>
          <w:rFonts w:ascii="Bookman Old Style" w:hAnsi="Bookman Old Style"/>
          <w:sz w:val="20"/>
          <w:lang w:val="es-ES" w:eastAsia="es-ES"/>
        </w:rPr>
        <w:t xml:space="preserve">ervicio </w:t>
      </w:r>
      <w:r w:rsidR="00384680">
        <w:rPr>
          <w:rFonts w:ascii="Bookman Old Style" w:hAnsi="Bookman Old Style"/>
          <w:sz w:val="20"/>
          <w:lang w:val="es-ES" w:eastAsia="es-ES"/>
        </w:rPr>
        <w:t>C</w:t>
      </w:r>
      <w:r w:rsidRPr="00384680">
        <w:rPr>
          <w:rFonts w:ascii="Bookman Old Style" w:hAnsi="Bookman Old Style"/>
          <w:sz w:val="20"/>
          <w:lang w:val="es-ES" w:eastAsia="es-ES"/>
        </w:rPr>
        <w:t>omunitario, otro (especificar cuál)</w:t>
      </w:r>
      <w:r w:rsidR="00384680">
        <w:rPr>
          <w:rFonts w:ascii="Bookman Old Style" w:hAnsi="Bookman Old Style"/>
          <w:sz w:val="20"/>
          <w:lang w:val="es-ES" w:eastAsia="es-ES"/>
        </w:rPr>
        <w:t>.</w:t>
      </w:r>
    </w:p>
    <w:p w:rsidR="009A73F1" w:rsidRPr="00384680" w:rsidRDefault="00384680" w:rsidP="009A73F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0"/>
          <w:lang w:val="es-ES" w:eastAsia="es-ES"/>
        </w:rPr>
      </w:pPr>
      <w:r>
        <w:rPr>
          <w:rFonts w:ascii="Bookman Old Style" w:hAnsi="Bookman Old Style"/>
          <w:sz w:val="20"/>
          <w:lang w:val="es-ES" w:eastAsia="es-ES"/>
        </w:rPr>
        <w:t>Conferencia, C</w:t>
      </w:r>
      <w:r w:rsidR="009A73F1" w:rsidRPr="00384680">
        <w:rPr>
          <w:rFonts w:ascii="Bookman Old Style" w:hAnsi="Bookman Old Style"/>
          <w:sz w:val="20"/>
          <w:lang w:val="es-ES" w:eastAsia="es-ES"/>
        </w:rPr>
        <w:t xml:space="preserve">ongreso, </w:t>
      </w:r>
      <w:r>
        <w:rPr>
          <w:rFonts w:ascii="Bookman Old Style" w:hAnsi="Bookman Old Style"/>
          <w:sz w:val="20"/>
          <w:lang w:val="es-ES" w:eastAsia="es-ES"/>
        </w:rPr>
        <w:t>S</w:t>
      </w:r>
      <w:r w:rsidR="009A73F1" w:rsidRPr="00384680">
        <w:rPr>
          <w:rFonts w:ascii="Bookman Old Style" w:hAnsi="Bookman Old Style"/>
          <w:sz w:val="20"/>
          <w:lang w:val="es-ES" w:eastAsia="es-ES"/>
        </w:rPr>
        <w:t>imposio,</w:t>
      </w:r>
      <w:r>
        <w:rPr>
          <w:rFonts w:ascii="Bookman Old Style" w:hAnsi="Bookman Old Style"/>
          <w:sz w:val="20"/>
          <w:lang w:val="es-ES" w:eastAsia="es-ES"/>
        </w:rPr>
        <w:t xml:space="preserve"> C</w:t>
      </w:r>
      <w:r w:rsidR="009A73F1" w:rsidRPr="00384680">
        <w:rPr>
          <w:rFonts w:ascii="Bookman Old Style" w:hAnsi="Bookman Old Style"/>
          <w:sz w:val="20"/>
          <w:lang w:val="es-ES" w:eastAsia="es-ES"/>
        </w:rPr>
        <w:t xml:space="preserve">oncurso, </w:t>
      </w:r>
      <w:r>
        <w:rPr>
          <w:rFonts w:ascii="Bookman Old Style" w:hAnsi="Bookman Old Style"/>
          <w:sz w:val="20"/>
          <w:lang w:val="es-ES" w:eastAsia="es-ES"/>
        </w:rPr>
        <w:t>C</w:t>
      </w:r>
      <w:r w:rsidR="009A73F1" w:rsidRPr="00384680">
        <w:rPr>
          <w:rFonts w:ascii="Bookman Old Style" w:hAnsi="Bookman Old Style"/>
          <w:sz w:val="20"/>
          <w:lang w:val="es-ES" w:eastAsia="es-ES"/>
        </w:rPr>
        <w:t xml:space="preserve">ompetencia, </w:t>
      </w:r>
      <w:r>
        <w:rPr>
          <w:rFonts w:ascii="Bookman Old Style" w:hAnsi="Bookman Old Style"/>
          <w:sz w:val="20"/>
          <w:lang w:val="es-ES" w:eastAsia="es-ES"/>
        </w:rPr>
        <w:t>C</w:t>
      </w:r>
      <w:r w:rsidR="009A73F1" w:rsidRPr="00384680">
        <w:rPr>
          <w:rFonts w:ascii="Bookman Old Style" w:hAnsi="Bookman Old Style"/>
          <w:sz w:val="20"/>
          <w:lang w:val="es-ES" w:eastAsia="es-ES"/>
        </w:rPr>
        <w:t xml:space="preserve">oncierto, </w:t>
      </w:r>
      <w:r>
        <w:rPr>
          <w:rFonts w:ascii="Bookman Old Style" w:hAnsi="Bookman Old Style"/>
          <w:sz w:val="20"/>
          <w:lang w:val="es-ES" w:eastAsia="es-ES"/>
        </w:rPr>
        <w:t>B</w:t>
      </w:r>
      <w:r w:rsidR="009A73F1" w:rsidRPr="00384680">
        <w:rPr>
          <w:rFonts w:ascii="Bookman Old Style" w:hAnsi="Bookman Old Style"/>
          <w:sz w:val="20"/>
          <w:lang w:val="es-ES" w:eastAsia="es-ES"/>
        </w:rPr>
        <w:t xml:space="preserve">rigada, </w:t>
      </w:r>
      <w:r>
        <w:rPr>
          <w:rFonts w:ascii="Bookman Old Style" w:hAnsi="Bookman Old Style"/>
          <w:sz w:val="20"/>
          <w:lang w:val="es-ES" w:eastAsia="es-ES"/>
        </w:rPr>
        <w:t>C</w:t>
      </w:r>
      <w:r w:rsidR="009A73F1" w:rsidRPr="00384680">
        <w:rPr>
          <w:rFonts w:ascii="Bookman Old Style" w:hAnsi="Bookman Old Style"/>
          <w:sz w:val="20"/>
          <w:lang w:val="es-ES" w:eastAsia="es-ES"/>
        </w:rPr>
        <w:t>átedra, otro (especificar cuál)</w:t>
      </w:r>
      <w:r>
        <w:rPr>
          <w:rFonts w:ascii="Bookman Old Style" w:hAnsi="Bookman Old Style"/>
          <w:sz w:val="20"/>
          <w:lang w:val="es-ES" w:eastAsia="es-ES"/>
        </w:rPr>
        <w:t>.</w:t>
      </w:r>
    </w:p>
    <w:p w:rsidR="009D60F6" w:rsidRDefault="009D60F6" w:rsidP="009D60F6">
      <w:pPr>
        <w:rPr>
          <w:rFonts w:ascii="Bookman Old Style" w:eastAsiaTheme="minorHAnsi" w:hAnsi="Bookman Old Style" w:cstheme="minorBidi"/>
          <w:szCs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B03FF" w:rsidRPr="0087425D" w:rsidTr="008F2C75">
        <w:trPr>
          <w:cantSplit/>
          <w:trHeight w:val="250"/>
        </w:trPr>
        <w:tc>
          <w:tcPr>
            <w:tcW w:w="10774" w:type="dxa"/>
          </w:tcPr>
          <w:p w:rsidR="004B03FF" w:rsidRPr="002E3951" w:rsidRDefault="004B03FF" w:rsidP="008F2C75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2E3951">
              <w:rPr>
                <w:rFonts w:ascii="Bookman Old Style" w:hAnsi="Bookman Old Style" w:cs="Calibri"/>
                <w:b/>
                <w:sz w:val="22"/>
                <w:szCs w:val="22"/>
              </w:rPr>
              <w:t>Nombre del evento:</w:t>
            </w:r>
          </w:p>
        </w:tc>
      </w:tr>
      <w:tr w:rsidR="004B03FF" w:rsidRPr="0087425D" w:rsidTr="008F2C75">
        <w:trPr>
          <w:cantSplit/>
          <w:trHeight w:val="250"/>
        </w:trPr>
        <w:tc>
          <w:tcPr>
            <w:tcW w:w="10774" w:type="dxa"/>
          </w:tcPr>
          <w:p w:rsidR="004B03FF" w:rsidRPr="007C61F7" w:rsidRDefault="004B03FF" w:rsidP="008F2C75">
            <w:pPr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</w:p>
        </w:tc>
      </w:tr>
      <w:tr w:rsidR="004B03FF" w:rsidRPr="0087425D" w:rsidTr="008F2C75">
        <w:trPr>
          <w:cantSplit/>
          <w:trHeight w:val="400"/>
        </w:trPr>
        <w:tc>
          <w:tcPr>
            <w:tcW w:w="10774" w:type="dxa"/>
          </w:tcPr>
          <w:p w:rsidR="004B03FF" w:rsidRPr="007C61F7" w:rsidRDefault="004B03FF" w:rsidP="008F2C75">
            <w:pPr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</w:p>
          <w:p w:rsidR="004B03FF" w:rsidRPr="007C61F7" w:rsidRDefault="004B03FF" w:rsidP="008F2C75">
            <w:pPr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</w:p>
          <w:p w:rsidR="004B03FF" w:rsidRPr="007C61F7" w:rsidRDefault="004B03FF" w:rsidP="008F2C75">
            <w:pPr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</w:p>
        </w:tc>
      </w:tr>
    </w:tbl>
    <w:p w:rsidR="004B03FF" w:rsidRPr="0087425D" w:rsidRDefault="004B03FF" w:rsidP="004B03FF">
      <w:pPr>
        <w:rPr>
          <w:rFonts w:ascii="Bookman Old Style" w:hAnsi="Bookman Old Style" w:cs="Calibri"/>
          <w:sz w:val="22"/>
          <w:szCs w:val="22"/>
        </w:rPr>
      </w:pPr>
      <w:r w:rsidRPr="0087425D">
        <w:rPr>
          <w:rFonts w:ascii="Bookman Old Style" w:hAnsi="Bookman Old Style" w:cs="Calibri"/>
          <w:sz w:val="22"/>
          <w:szCs w:val="22"/>
        </w:rPr>
        <w:tab/>
      </w:r>
    </w:p>
    <w:p w:rsidR="004B03FF" w:rsidRDefault="004B03FF" w:rsidP="004B03FF">
      <w:pPr>
        <w:rPr>
          <w:rFonts w:ascii="Bookman Old Style" w:hAnsi="Bookman Old Style" w:cs="Calibr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06"/>
      </w:tblGrid>
      <w:tr w:rsidR="004B03FF" w:rsidTr="008F2C75">
        <w:tc>
          <w:tcPr>
            <w:tcW w:w="534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  <w:tc>
          <w:tcPr>
            <w:tcW w:w="10206" w:type="dxa"/>
          </w:tcPr>
          <w:p w:rsidR="004B03FF" w:rsidRPr="00A92C24" w:rsidRDefault="004B03FF" w:rsidP="008F2C75">
            <w:pPr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Objetivo del evento:</w:t>
            </w: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</w:tr>
      <w:tr w:rsidR="004B03FF" w:rsidTr="008F2C75">
        <w:tc>
          <w:tcPr>
            <w:tcW w:w="534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  <w:tc>
          <w:tcPr>
            <w:tcW w:w="10206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</w:tr>
    </w:tbl>
    <w:p w:rsidR="004B03FF" w:rsidRDefault="004B03FF" w:rsidP="004B03FF">
      <w:pPr>
        <w:rPr>
          <w:rFonts w:ascii="Bookman Old Style" w:hAnsi="Bookman Old Style" w:cs="Calibr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06"/>
      </w:tblGrid>
      <w:tr w:rsidR="004B03FF" w:rsidTr="008F2C75">
        <w:tc>
          <w:tcPr>
            <w:tcW w:w="534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  <w:tc>
          <w:tcPr>
            <w:tcW w:w="10206" w:type="dxa"/>
          </w:tcPr>
          <w:p w:rsidR="004B03FF" w:rsidRPr="00A92C24" w:rsidRDefault="004B03FF" w:rsidP="008F2C75">
            <w:pPr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Antecedentes</w:t>
            </w:r>
            <w:r w:rsidRPr="00A92C24">
              <w:rPr>
                <w:rFonts w:ascii="Bookman Old Style" w:hAnsi="Bookman Old Style" w:cs="Calibri"/>
                <w:b/>
              </w:rPr>
              <w:t>:</w:t>
            </w: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</w:tr>
      <w:tr w:rsidR="004B03FF" w:rsidTr="008F2C75">
        <w:tc>
          <w:tcPr>
            <w:tcW w:w="534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  <w:tc>
          <w:tcPr>
            <w:tcW w:w="10206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</w:tr>
    </w:tbl>
    <w:p w:rsidR="004B03FF" w:rsidRDefault="004B03FF" w:rsidP="004B03F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06"/>
      </w:tblGrid>
      <w:tr w:rsidR="004B03FF" w:rsidTr="008F2C75">
        <w:tc>
          <w:tcPr>
            <w:tcW w:w="534" w:type="dxa"/>
          </w:tcPr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  <w:tc>
          <w:tcPr>
            <w:tcW w:w="10206" w:type="dxa"/>
          </w:tcPr>
          <w:p w:rsidR="004B03FF" w:rsidRDefault="004B03FF" w:rsidP="008F2C75">
            <w:pPr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 xml:space="preserve">Semblanza Histórica </w:t>
            </w:r>
            <w:r>
              <w:rPr>
                <w:rFonts w:ascii="Bookman Old Style" w:hAnsi="Bookman Old Style" w:cs="Calibri"/>
                <w:b/>
                <w:sz w:val="18"/>
              </w:rPr>
              <w:t>(d</w:t>
            </w:r>
            <w:r w:rsidRPr="008325AB">
              <w:rPr>
                <w:rFonts w:ascii="Bookman Old Style" w:hAnsi="Bookman Old Style" w:cs="Calibri"/>
                <w:b/>
                <w:sz w:val="18"/>
              </w:rPr>
              <w:t>el evento o</w:t>
            </w:r>
            <w:r>
              <w:rPr>
                <w:rFonts w:ascii="Bookman Old Style" w:hAnsi="Bookman Old Style" w:cs="Calibri"/>
                <w:b/>
                <w:sz w:val="18"/>
              </w:rPr>
              <w:t xml:space="preserve"> de la</w:t>
            </w:r>
            <w:r w:rsidRPr="008325AB">
              <w:rPr>
                <w:rFonts w:ascii="Bookman Old Style" w:hAnsi="Bookman Old Style" w:cs="Calibri"/>
                <w:b/>
                <w:sz w:val="18"/>
              </w:rPr>
              <w:t xml:space="preserve"> dependencia organizadora)</w:t>
            </w:r>
            <w:r>
              <w:rPr>
                <w:rFonts w:ascii="Bookman Old Style" w:hAnsi="Bookman Old Style" w:cs="Calibri"/>
                <w:b/>
                <w:sz w:val="18"/>
              </w:rPr>
              <w:t>:</w:t>
            </w:r>
          </w:p>
          <w:p w:rsidR="004B03FF" w:rsidRDefault="004B03FF" w:rsidP="008F2C75">
            <w:pPr>
              <w:rPr>
                <w:rFonts w:ascii="Bookman Old Style" w:hAnsi="Bookman Old Style" w:cs="Calibri"/>
                <w:b/>
              </w:rPr>
            </w:pPr>
          </w:p>
          <w:p w:rsidR="004B03FF" w:rsidRPr="008325AB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Pr="008325AB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Pr="008325AB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Pr="008325AB" w:rsidRDefault="004B03FF" w:rsidP="008F2C75">
            <w:pPr>
              <w:rPr>
                <w:rFonts w:ascii="Bookman Old Style" w:hAnsi="Bookman Old Style" w:cs="Calibri"/>
              </w:rPr>
            </w:pPr>
          </w:p>
          <w:p w:rsidR="004B03FF" w:rsidRDefault="004B03FF" w:rsidP="008F2C75">
            <w:pPr>
              <w:rPr>
                <w:rFonts w:ascii="Bookman Old Style" w:hAnsi="Bookman Old Style" w:cs="Calibri"/>
              </w:rPr>
            </w:pPr>
          </w:p>
        </w:tc>
      </w:tr>
    </w:tbl>
    <w:p w:rsidR="004B03FF" w:rsidRDefault="004B03FF" w:rsidP="004B0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B03FF" w:rsidTr="008F2C75">
        <w:tc>
          <w:tcPr>
            <w:tcW w:w="10740" w:type="dxa"/>
          </w:tcPr>
          <w:p w:rsidR="004B03FF" w:rsidRDefault="004B03FF" w:rsidP="008F2C7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Datos relevantes </w:t>
            </w:r>
            <w:r>
              <w:rPr>
                <w:rFonts w:ascii="Bookman Old Style" w:hAnsi="Bookman Old Style"/>
                <w:b/>
                <w:sz w:val="18"/>
              </w:rPr>
              <w:t>(d</w:t>
            </w:r>
            <w:r w:rsidRPr="008325AB">
              <w:rPr>
                <w:rFonts w:ascii="Bookman Old Style" w:hAnsi="Bookman Old Style"/>
                <w:b/>
                <w:sz w:val="18"/>
              </w:rPr>
              <w:t>el evento o de la dependencia organizadora)</w:t>
            </w:r>
            <w:r>
              <w:rPr>
                <w:rFonts w:ascii="Bookman Old Style" w:hAnsi="Bookman Old Style"/>
                <w:b/>
                <w:sz w:val="18"/>
              </w:rPr>
              <w:t>:</w:t>
            </w:r>
          </w:p>
          <w:p w:rsidR="004B03FF" w:rsidRPr="00B3778A" w:rsidRDefault="004B03FF" w:rsidP="008F2C75">
            <w:pPr>
              <w:rPr>
                <w:rFonts w:ascii="Bookman Old Style" w:hAnsi="Bookman Old Style"/>
                <w:b/>
              </w:rPr>
            </w:pPr>
          </w:p>
          <w:p w:rsidR="004B03FF" w:rsidRPr="008325AB" w:rsidRDefault="004B03FF" w:rsidP="008F2C75"/>
          <w:p w:rsidR="004B03FF" w:rsidRPr="008325AB" w:rsidRDefault="004B03FF" w:rsidP="008F2C75"/>
          <w:p w:rsidR="004B03FF" w:rsidRPr="008325AB" w:rsidRDefault="004B03FF" w:rsidP="008F2C75"/>
          <w:p w:rsidR="004B03FF" w:rsidRDefault="004B03FF" w:rsidP="008F2C75"/>
        </w:tc>
      </w:tr>
    </w:tbl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DF4220" w:rsidRDefault="00DF4220" w:rsidP="00DF4220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DF4220" w:rsidRDefault="00DF4220" w:rsidP="00DF4220">
      <w:pPr>
        <w:tabs>
          <w:tab w:val="left" w:pos="48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Firma del Responsable                                                                                                             Vo.Bo.</w:t>
      </w:r>
    </w:p>
    <w:p w:rsidR="00DF4220" w:rsidRDefault="00DF4220" w:rsidP="00DF4220">
      <w:pPr>
        <w:tabs>
          <w:tab w:val="left" w:pos="48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    Jefe del Departamento</w:t>
      </w:r>
    </w:p>
    <w:p w:rsidR="00DF4220" w:rsidRDefault="00DF4220" w:rsidP="00DF4220">
      <w:pPr>
        <w:tabs>
          <w:tab w:val="left" w:pos="480"/>
        </w:tabs>
        <w:jc w:val="center"/>
        <w:rPr>
          <w:rFonts w:ascii="Arial Narrow" w:hAnsi="Arial Narrow"/>
          <w:b/>
          <w:sz w:val="24"/>
        </w:rPr>
      </w:pPr>
    </w:p>
    <w:p w:rsidR="00DF4220" w:rsidRDefault="00DF4220" w:rsidP="00DF4220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DF4220" w:rsidRPr="00D024B4" w:rsidRDefault="00DF4220" w:rsidP="00DF4220">
      <w:pPr>
        <w:tabs>
          <w:tab w:val="left" w:pos="480"/>
        </w:tabs>
        <w:rPr>
          <w:rFonts w:ascii="Arial Narrow" w:hAnsi="Arial Narrow"/>
          <w:sz w:val="22"/>
        </w:rPr>
      </w:pPr>
      <w:r w:rsidRPr="00D024B4">
        <w:rPr>
          <w:rFonts w:ascii="Arial Narrow" w:hAnsi="Arial Narrow"/>
          <w:sz w:val="22"/>
        </w:rPr>
        <w:t>El Responsable se hace cargo de:</w:t>
      </w:r>
    </w:p>
    <w:p w:rsidR="00DF4220" w:rsidRPr="00D024B4" w:rsidRDefault="00DF4220" w:rsidP="00DF4220">
      <w:pPr>
        <w:tabs>
          <w:tab w:val="left" w:pos="480"/>
        </w:tabs>
        <w:rPr>
          <w:rFonts w:ascii="Arial Narrow" w:hAnsi="Arial Narrow"/>
          <w:sz w:val="22"/>
        </w:rPr>
      </w:pPr>
      <w:r w:rsidRPr="00D024B4">
        <w:rPr>
          <w:rFonts w:ascii="Arial Narrow" w:hAnsi="Arial Narrow"/>
          <w:sz w:val="22"/>
        </w:rPr>
        <w:t xml:space="preserve">1.- La </w:t>
      </w:r>
      <w:r>
        <w:rPr>
          <w:rFonts w:ascii="Arial Narrow" w:hAnsi="Arial Narrow"/>
          <w:sz w:val="22"/>
        </w:rPr>
        <w:t>d</w:t>
      </w:r>
      <w:r w:rsidRPr="00D024B4">
        <w:rPr>
          <w:rFonts w:ascii="Arial Narrow" w:hAnsi="Arial Narrow"/>
          <w:sz w:val="22"/>
        </w:rPr>
        <w:t>isciplina, pérdida o daños de elementos y bienes que ocurran en el escenario y dependencia.</w:t>
      </w:r>
    </w:p>
    <w:p w:rsidR="00DF4220" w:rsidRPr="00D024B4" w:rsidRDefault="00DF4220" w:rsidP="00DF4220">
      <w:pPr>
        <w:tabs>
          <w:tab w:val="left" w:pos="480"/>
        </w:tabs>
        <w:rPr>
          <w:rFonts w:ascii="Arial Narrow" w:hAnsi="Arial Narrow"/>
          <w:sz w:val="22"/>
        </w:rPr>
      </w:pPr>
      <w:r w:rsidRPr="00D024B4">
        <w:rPr>
          <w:rFonts w:ascii="Arial Narrow" w:hAnsi="Arial Narrow"/>
          <w:sz w:val="22"/>
        </w:rPr>
        <w:t>2.- Si incumple con el servicio le será negado en próxima ocasión.</w:t>
      </w:r>
    </w:p>
    <w:p w:rsidR="00DF4220" w:rsidRPr="00D024B4" w:rsidRDefault="00DF4220" w:rsidP="00DF4220">
      <w:pPr>
        <w:tabs>
          <w:tab w:val="left" w:pos="480"/>
        </w:tabs>
        <w:rPr>
          <w:rFonts w:ascii="Arial Narrow" w:hAnsi="Arial Narrow"/>
          <w:sz w:val="22"/>
        </w:rPr>
      </w:pPr>
      <w:r w:rsidRPr="00D024B4">
        <w:rPr>
          <w:rFonts w:ascii="Arial Narrow" w:hAnsi="Arial Narrow"/>
          <w:sz w:val="22"/>
        </w:rPr>
        <w:t>3.- Deberá comunicarse con el encargado del escenario dos días antes del evento para tener una mayor coordinación.</w:t>
      </w:r>
    </w:p>
    <w:p w:rsidR="00DF4220" w:rsidRDefault="00DF4220" w:rsidP="00DF4220">
      <w:pPr>
        <w:tabs>
          <w:tab w:val="left" w:pos="480"/>
        </w:tabs>
        <w:rPr>
          <w:rFonts w:ascii="Arial Narrow" w:hAnsi="Arial Narrow"/>
          <w:b/>
          <w:sz w:val="24"/>
        </w:rPr>
      </w:pPr>
    </w:p>
    <w:p w:rsidR="00DF4220" w:rsidRDefault="00DF4220" w:rsidP="00DF4220">
      <w:pPr>
        <w:jc w:val="center"/>
        <w:rPr>
          <w:rFonts w:ascii="Arial Narrow" w:hAnsi="Arial Narrow"/>
          <w:b/>
          <w:sz w:val="24"/>
        </w:rPr>
      </w:pPr>
    </w:p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080029" w:rsidRDefault="009D60F6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  <w:r w:rsidRPr="00384680">
        <w:rPr>
          <w:rFonts w:ascii="Bookman Old Style" w:eastAsiaTheme="minorHAnsi" w:hAnsi="Bookman Old Style" w:cstheme="minorBidi"/>
          <w:b/>
          <w:sz w:val="24"/>
          <w:szCs w:val="22"/>
        </w:rPr>
        <w:t xml:space="preserve">TODO EVENTO DEBERÁ SER REGISTRADO </w:t>
      </w:r>
      <w:r w:rsidR="00384680" w:rsidRPr="00384680">
        <w:rPr>
          <w:rFonts w:ascii="Bookman Old Style" w:eastAsiaTheme="minorHAnsi" w:hAnsi="Bookman Old Style" w:cstheme="minorBidi"/>
          <w:b/>
          <w:sz w:val="24"/>
          <w:szCs w:val="22"/>
        </w:rPr>
        <w:t xml:space="preserve">EN LA DIRECCIÓN DE LA FACULTAD </w:t>
      </w:r>
      <w:r w:rsidRPr="00384680">
        <w:rPr>
          <w:rFonts w:ascii="Bookman Old Style" w:eastAsiaTheme="minorHAnsi" w:hAnsi="Bookman Old Style" w:cstheme="minorBidi"/>
          <w:b/>
          <w:sz w:val="24"/>
          <w:szCs w:val="22"/>
        </w:rPr>
        <w:t xml:space="preserve">CON MÍNIMO </w:t>
      </w:r>
      <w:r w:rsidR="00080029" w:rsidRPr="00384680">
        <w:rPr>
          <w:rFonts w:ascii="Bookman Old Style" w:eastAsiaTheme="minorHAnsi" w:hAnsi="Bookman Old Style" w:cstheme="minorBidi"/>
          <w:b/>
          <w:sz w:val="24"/>
          <w:szCs w:val="22"/>
        </w:rPr>
        <w:t>SIETE</w:t>
      </w:r>
      <w:r w:rsidRPr="00384680">
        <w:rPr>
          <w:rFonts w:ascii="Bookman Old Style" w:eastAsiaTheme="minorHAnsi" w:hAnsi="Bookman Old Style" w:cstheme="minorBidi"/>
          <w:b/>
          <w:sz w:val="24"/>
          <w:szCs w:val="22"/>
        </w:rPr>
        <w:t xml:space="preserve"> DÍAS HÁBILES ANTES DEL MISMO.</w:t>
      </w:r>
    </w:p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DF4220" w:rsidRDefault="00DF4220" w:rsidP="00384680">
      <w:pPr>
        <w:jc w:val="center"/>
        <w:rPr>
          <w:rFonts w:ascii="Bookman Old Style" w:eastAsiaTheme="minorHAnsi" w:hAnsi="Bookman Old Style" w:cstheme="minorBidi"/>
          <w:b/>
          <w:sz w:val="24"/>
          <w:szCs w:val="22"/>
        </w:rPr>
      </w:pPr>
    </w:p>
    <w:p w:rsidR="00DF4220" w:rsidRPr="00384680" w:rsidRDefault="00DF4220" w:rsidP="00DF4220">
      <w:pPr>
        <w:rPr>
          <w:rFonts w:ascii="Bookman Old Style" w:eastAsiaTheme="minorHAnsi" w:hAnsi="Bookman Old Style" w:cstheme="minorBidi"/>
          <w:b/>
          <w:sz w:val="24"/>
          <w:szCs w:val="22"/>
        </w:rPr>
      </w:pPr>
    </w:p>
    <w:sectPr w:rsidR="00DF4220" w:rsidRPr="00384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992" w:right="578" w:bottom="567" w:left="851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80" w:rsidRDefault="00EF2A80">
      <w:r>
        <w:separator/>
      </w:r>
    </w:p>
  </w:endnote>
  <w:endnote w:type="continuationSeparator" w:id="0">
    <w:p w:rsidR="00EF2A80" w:rsidRDefault="00EF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FA" w:rsidRDefault="001E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11FA" w:rsidRDefault="001E11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FA" w:rsidRDefault="001E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2DC">
      <w:rPr>
        <w:rStyle w:val="PageNumber"/>
        <w:noProof/>
      </w:rPr>
      <w:t>4</w:t>
    </w:r>
    <w:r>
      <w:rPr>
        <w:rStyle w:val="PageNumber"/>
      </w:rPr>
      <w:fldChar w:fldCharType="end"/>
    </w:r>
  </w:p>
  <w:p w:rsidR="001E11FA" w:rsidRDefault="001E11FA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FA" w:rsidRDefault="001E11FA">
    <w:pPr>
      <w:pStyle w:val="Footer"/>
      <w:framePr w:wrap="around" w:vAnchor="text" w:hAnchor="page" w:x="11649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1E11FA" w:rsidRDefault="001E11F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80" w:rsidRDefault="00EF2A80">
      <w:r>
        <w:separator/>
      </w:r>
    </w:p>
  </w:footnote>
  <w:footnote w:type="continuationSeparator" w:id="0">
    <w:p w:rsidR="00EF2A80" w:rsidRDefault="00EF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FA" w:rsidRDefault="001E1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1FA" w:rsidRDefault="001E11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FA" w:rsidRDefault="001E11F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Look w:val="04A0" w:firstRow="1" w:lastRow="0" w:firstColumn="1" w:lastColumn="0" w:noHBand="0" w:noVBand="1"/>
    </w:tblPr>
    <w:tblGrid>
      <w:gridCol w:w="10915"/>
    </w:tblGrid>
    <w:tr w:rsidR="001E11FA" w:rsidTr="00652091">
      <w:trPr>
        <w:trHeight w:val="1271"/>
      </w:trPr>
      <w:tc>
        <w:tcPr>
          <w:tcW w:w="10915" w:type="dxa"/>
        </w:tcPr>
        <w:p w:rsidR="00403B38" w:rsidRDefault="00217148" w:rsidP="00217148">
          <w:pPr>
            <w:pStyle w:val="Header"/>
            <w:tabs>
              <w:tab w:val="clear" w:pos="4252"/>
              <w:tab w:val="clear" w:pos="8504"/>
              <w:tab w:val="left" w:pos="5329"/>
            </w:tabs>
            <w:ind w:left="72"/>
            <w:jc w:val="center"/>
            <w:rPr>
              <w:rFonts w:ascii="Arial Black" w:hAnsi="Arial Black"/>
              <w:b/>
              <w:bCs/>
              <w:i/>
              <w:iCs/>
              <w:color w:val="003300"/>
              <w:spacing w:val="20"/>
              <w:sz w:val="22"/>
              <w:szCs w:val="22"/>
            </w:rPr>
          </w:pPr>
          <w:r>
            <w:rPr>
              <w:rFonts w:ascii="Arial Black" w:hAnsi="Arial Black"/>
              <w:b/>
              <w:bCs/>
              <w:i/>
              <w:iCs/>
              <w:noProof/>
              <w:color w:val="003300"/>
              <w:spacing w:val="20"/>
              <w:sz w:val="22"/>
              <w:szCs w:val="22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1A76C9B4" wp14:editId="5A24C4F9">
                    <wp:simplePos x="0" y="0"/>
                    <wp:positionH relativeFrom="column">
                      <wp:posOffset>1431925</wp:posOffset>
                    </wp:positionH>
                    <wp:positionV relativeFrom="paragraph">
                      <wp:posOffset>145415</wp:posOffset>
                    </wp:positionV>
                    <wp:extent cx="4295775" cy="602615"/>
                    <wp:effectExtent l="0" t="0" r="9525" b="8890"/>
                    <wp:wrapNone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5775" cy="602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3B38" w:rsidRPr="004B03FF" w:rsidRDefault="00870219" w:rsidP="00403B38">
                                <w:pPr>
                                  <w:jc w:val="center"/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</w:pPr>
                                <w:r w:rsidRPr="004B03FF"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  <w:t xml:space="preserve">Ficha </w:t>
                                </w:r>
                                <w:r w:rsidR="00384680" w:rsidRPr="004B03FF"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  <w:t>técnica</w:t>
                                </w:r>
                                <w:r w:rsidR="00217148" w:rsidRPr="004B03FF"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  <w:t xml:space="preserve"> </w:t>
                                </w:r>
                                <w:r w:rsidR="00D024B4" w:rsidRPr="004B03FF"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  <w:t xml:space="preserve">para los </w:t>
                                </w:r>
                                <w:r w:rsidR="00217148" w:rsidRPr="004B03FF"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  <w:t xml:space="preserve">eventos de la </w:t>
                                </w:r>
                              </w:p>
                              <w:p w:rsidR="00217148" w:rsidRPr="004B03FF" w:rsidRDefault="00217148" w:rsidP="00403B38">
                                <w:pPr>
                                  <w:jc w:val="center"/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</w:pPr>
                                <w:r w:rsidRPr="004B03FF">
                                  <w:rPr>
                                    <w:rFonts w:ascii="Arial" w:hAnsi="Arial" w:cs="Arial"/>
                                    <w:smallCaps/>
                                    <w:spacing w:val="30"/>
                                    <w:sz w:val="24"/>
                                    <w:szCs w:val="32"/>
                                  </w:rPr>
                                  <w:t xml:space="preserve">facultad de ciencias biológicas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A76C9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112.75pt;margin-top:11.45pt;width:338.25pt;height:47.4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" stroked="f">
                    <v:textbox style="mso-fit-shape-to-text:t">
                      <w:txbxContent>
                        <w:p w:rsidR="00403B38" w:rsidRPr="004B03FF" w:rsidRDefault="00870219" w:rsidP="00403B38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</w:pPr>
                          <w:r w:rsidRPr="004B03FF"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  <w:t xml:space="preserve">Ficha </w:t>
                          </w:r>
                          <w:r w:rsidR="00384680" w:rsidRPr="004B03FF"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  <w:t>técnica</w:t>
                          </w:r>
                          <w:r w:rsidR="00217148" w:rsidRPr="004B03FF"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  <w:t xml:space="preserve"> </w:t>
                          </w:r>
                          <w:r w:rsidR="00D024B4" w:rsidRPr="004B03FF"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  <w:t xml:space="preserve">para los </w:t>
                          </w:r>
                          <w:r w:rsidR="00217148" w:rsidRPr="004B03FF"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  <w:t xml:space="preserve">eventos de la </w:t>
                          </w:r>
                        </w:p>
                        <w:p w:rsidR="00217148" w:rsidRPr="004B03FF" w:rsidRDefault="00217148" w:rsidP="00403B38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</w:pPr>
                          <w:r w:rsidRPr="004B03FF">
                            <w:rPr>
                              <w:rFonts w:ascii="Arial" w:hAnsi="Arial" w:cs="Arial"/>
                              <w:smallCaps/>
                              <w:spacing w:val="30"/>
                              <w:sz w:val="24"/>
                              <w:szCs w:val="32"/>
                            </w:rPr>
                            <w:t xml:space="preserve">facultad de ciencias biológicas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2091">
            <w:rPr>
              <w:noProof/>
              <w:lang w:val="es-MX" w:eastAsia="es-MX"/>
            </w:rPr>
            <w:drawing>
              <wp:anchor distT="0" distB="0" distL="114300" distR="114300" simplePos="0" relativeHeight="251667968" behindDoc="0" locked="0" layoutInCell="1" allowOverlap="1" wp14:anchorId="3B872301" wp14:editId="4A56BAE0">
                <wp:simplePos x="0" y="0"/>
                <wp:positionH relativeFrom="column">
                  <wp:posOffset>5357495</wp:posOffset>
                </wp:positionH>
                <wp:positionV relativeFrom="paragraph">
                  <wp:posOffset>0</wp:posOffset>
                </wp:positionV>
                <wp:extent cx="1504950" cy="815340"/>
                <wp:effectExtent l="0" t="0" r="0" b="3810"/>
                <wp:wrapSquare wrapText="bothSides"/>
                <wp:docPr id="13" name="Imagen 13" descr="http://www.fcb.uanl.mx/nw/images/logo-225x107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cb.uanl.mx/nw/images/logo-225x107v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56" r="6665"/>
                        <a:stretch/>
                      </pic:blipFill>
                      <pic:spPr bwMode="auto">
                        <a:xfrm>
                          <a:off x="0" y="0"/>
                          <a:ext cx="150495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2091">
            <w:rPr>
              <w:noProof/>
              <w:lang w:val="es-MX" w:eastAsia="es-MX"/>
            </w:rPr>
            <w:drawing>
              <wp:anchor distT="0" distB="0" distL="114300" distR="114300" simplePos="0" relativeHeight="251668992" behindDoc="0" locked="0" layoutInCell="1" allowOverlap="1" wp14:anchorId="7C4BF139" wp14:editId="08720D59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1689793" cy="817200"/>
                <wp:effectExtent l="0" t="0" r="5715" b="2540"/>
                <wp:wrapSquare wrapText="bothSides"/>
                <wp:docPr id="14" name="Imagen 14" descr="http://www.web.facpya.uanl.mx/encuesta/img/logo-uanl-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web.facpya.uanl.mx/encuesta/img/logo-uanl-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93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11FA" w:rsidRDefault="00652091" w:rsidP="00217148">
          <w:pPr>
            <w:pStyle w:val="Header"/>
            <w:tabs>
              <w:tab w:val="clear" w:pos="4252"/>
              <w:tab w:val="clear" w:pos="8504"/>
              <w:tab w:val="center" w:pos="4630"/>
              <w:tab w:val="left" w:pos="5329"/>
              <w:tab w:val="right" w:pos="9189"/>
            </w:tabs>
            <w:ind w:left="72"/>
            <w:rPr>
              <w:rFonts w:ascii="Arial Black" w:hAnsi="Arial Black"/>
              <w:b/>
              <w:bCs/>
              <w:i/>
              <w:iCs/>
              <w:color w:val="003300"/>
              <w:spacing w:val="20"/>
              <w:sz w:val="22"/>
              <w:szCs w:val="22"/>
            </w:rPr>
          </w:pPr>
          <w:r>
            <w:rPr>
              <w:rFonts w:ascii="Arial Black" w:hAnsi="Arial Black"/>
              <w:b/>
              <w:bCs/>
              <w:i/>
              <w:iCs/>
              <w:color w:val="003300"/>
              <w:spacing w:val="20"/>
              <w:sz w:val="22"/>
              <w:szCs w:val="22"/>
            </w:rPr>
            <w:tab/>
          </w:r>
          <w:r>
            <w:rPr>
              <w:rFonts w:ascii="Arial Black" w:hAnsi="Arial Black"/>
              <w:b/>
              <w:bCs/>
              <w:i/>
              <w:iCs/>
              <w:color w:val="003300"/>
              <w:spacing w:val="20"/>
              <w:sz w:val="22"/>
              <w:szCs w:val="22"/>
            </w:rPr>
            <w:tab/>
          </w:r>
        </w:p>
      </w:tc>
    </w:tr>
  </w:tbl>
  <w:p w:rsidR="001E11FA" w:rsidRDefault="001E1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999"/>
    <w:multiLevelType w:val="hybridMultilevel"/>
    <w:tmpl w:val="330EE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FAC"/>
    <w:multiLevelType w:val="hybridMultilevel"/>
    <w:tmpl w:val="86561C8A"/>
    <w:lvl w:ilvl="0" w:tplc="873230AC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FC9"/>
    <w:multiLevelType w:val="hybridMultilevel"/>
    <w:tmpl w:val="2A30D87A"/>
    <w:lvl w:ilvl="0" w:tplc="7CD4694C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B59"/>
    <w:multiLevelType w:val="hybridMultilevel"/>
    <w:tmpl w:val="0CCC43BC"/>
    <w:lvl w:ilvl="0" w:tplc="4950F0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46C1"/>
    <w:multiLevelType w:val="hybridMultilevel"/>
    <w:tmpl w:val="330EE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26BA0"/>
    <w:multiLevelType w:val="hybridMultilevel"/>
    <w:tmpl w:val="71A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7E97"/>
    <w:multiLevelType w:val="hybridMultilevel"/>
    <w:tmpl w:val="782A6C9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033400B"/>
    <w:multiLevelType w:val="hybridMultilevel"/>
    <w:tmpl w:val="662E82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F66CA"/>
    <w:multiLevelType w:val="hybridMultilevel"/>
    <w:tmpl w:val="42785C4C"/>
    <w:lvl w:ilvl="0" w:tplc="080A0013">
      <w:start w:val="1"/>
      <w:numFmt w:val="upperRoman"/>
      <w:lvlText w:val="%1."/>
      <w:lvlJc w:val="right"/>
      <w:pPr>
        <w:ind w:left="1725" w:hanging="360"/>
      </w:pPr>
    </w:lvl>
    <w:lvl w:ilvl="1" w:tplc="080A0019" w:tentative="1">
      <w:start w:val="1"/>
      <w:numFmt w:val="lowerLetter"/>
      <w:lvlText w:val="%2."/>
      <w:lvlJc w:val="left"/>
      <w:pPr>
        <w:ind w:left="2445" w:hanging="360"/>
      </w:pPr>
    </w:lvl>
    <w:lvl w:ilvl="2" w:tplc="080A001B" w:tentative="1">
      <w:start w:val="1"/>
      <w:numFmt w:val="lowerRoman"/>
      <w:lvlText w:val="%3."/>
      <w:lvlJc w:val="right"/>
      <w:pPr>
        <w:ind w:left="3165" w:hanging="180"/>
      </w:pPr>
    </w:lvl>
    <w:lvl w:ilvl="3" w:tplc="080A000F" w:tentative="1">
      <w:start w:val="1"/>
      <w:numFmt w:val="decimal"/>
      <w:lvlText w:val="%4."/>
      <w:lvlJc w:val="left"/>
      <w:pPr>
        <w:ind w:left="3885" w:hanging="360"/>
      </w:pPr>
    </w:lvl>
    <w:lvl w:ilvl="4" w:tplc="080A0019" w:tentative="1">
      <w:start w:val="1"/>
      <w:numFmt w:val="lowerLetter"/>
      <w:lvlText w:val="%5."/>
      <w:lvlJc w:val="left"/>
      <w:pPr>
        <w:ind w:left="4605" w:hanging="360"/>
      </w:pPr>
    </w:lvl>
    <w:lvl w:ilvl="5" w:tplc="080A001B" w:tentative="1">
      <w:start w:val="1"/>
      <w:numFmt w:val="lowerRoman"/>
      <w:lvlText w:val="%6."/>
      <w:lvlJc w:val="right"/>
      <w:pPr>
        <w:ind w:left="5325" w:hanging="180"/>
      </w:pPr>
    </w:lvl>
    <w:lvl w:ilvl="6" w:tplc="080A000F" w:tentative="1">
      <w:start w:val="1"/>
      <w:numFmt w:val="decimal"/>
      <w:lvlText w:val="%7."/>
      <w:lvlJc w:val="left"/>
      <w:pPr>
        <w:ind w:left="6045" w:hanging="360"/>
      </w:pPr>
    </w:lvl>
    <w:lvl w:ilvl="7" w:tplc="080A0019" w:tentative="1">
      <w:start w:val="1"/>
      <w:numFmt w:val="lowerLetter"/>
      <w:lvlText w:val="%8."/>
      <w:lvlJc w:val="left"/>
      <w:pPr>
        <w:ind w:left="6765" w:hanging="360"/>
      </w:pPr>
    </w:lvl>
    <w:lvl w:ilvl="8" w:tplc="08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E0E5455"/>
    <w:multiLevelType w:val="hybridMultilevel"/>
    <w:tmpl w:val="F8849CF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F46166B"/>
    <w:multiLevelType w:val="hybridMultilevel"/>
    <w:tmpl w:val="9120FE2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89D6371"/>
    <w:multiLevelType w:val="hybridMultilevel"/>
    <w:tmpl w:val="330EE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635A"/>
    <w:multiLevelType w:val="hybridMultilevel"/>
    <w:tmpl w:val="64EC4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17E4B"/>
    <w:multiLevelType w:val="hybridMultilevel"/>
    <w:tmpl w:val="D09A52BA"/>
    <w:lvl w:ilvl="0" w:tplc="4950F0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84F8C"/>
    <w:multiLevelType w:val="hybridMultilevel"/>
    <w:tmpl w:val="DE04D618"/>
    <w:lvl w:ilvl="0" w:tplc="4950F0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61A43"/>
    <w:multiLevelType w:val="hybridMultilevel"/>
    <w:tmpl w:val="76FE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33D6A"/>
    <w:multiLevelType w:val="hybridMultilevel"/>
    <w:tmpl w:val="330EE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D17B2"/>
    <w:multiLevelType w:val="hybridMultilevel"/>
    <w:tmpl w:val="85CA2A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B6876"/>
    <w:multiLevelType w:val="hybridMultilevel"/>
    <w:tmpl w:val="330EE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F6626"/>
    <w:multiLevelType w:val="hybridMultilevel"/>
    <w:tmpl w:val="330EE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7"/>
  </w:num>
  <w:num w:numId="5">
    <w:abstractNumId w:val="0"/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8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7"/>
    <w:rsid w:val="00022991"/>
    <w:rsid w:val="0003016C"/>
    <w:rsid w:val="000370F7"/>
    <w:rsid w:val="00054045"/>
    <w:rsid w:val="00055FD9"/>
    <w:rsid w:val="00080029"/>
    <w:rsid w:val="00083755"/>
    <w:rsid w:val="000901D1"/>
    <w:rsid w:val="000A647F"/>
    <w:rsid w:val="000A7585"/>
    <w:rsid w:val="000E0036"/>
    <w:rsid w:val="000E2644"/>
    <w:rsid w:val="000E2D29"/>
    <w:rsid w:val="001010C8"/>
    <w:rsid w:val="001040A7"/>
    <w:rsid w:val="00104A33"/>
    <w:rsid w:val="00134C9D"/>
    <w:rsid w:val="00136C65"/>
    <w:rsid w:val="00144533"/>
    <w:rsid w:val="00145EF8"/>
    <w:rsid w:val="001774D9"/>
    <w:rsid w:val="00194DF1"/>
    <w:rsid w:val="00197597"/>
    <w:rsid w:val="001C1B54"/>
    <w:rsid w:val="001C2D69"/>
    <w:rsid w:val="001E11FA"/>
    <w:rsid w:val="00206E03"/>
    <w:rsid w:val="00217148"/>
    <w:rsid w:val="002260AD"/>
    <w:rsid w:val="0023417D"/>
    <w:rsid w:val="00274C61"/>
    <w:rsid w:val="002D0752"/>
    <w:rsid w:val="002D38B1"/>
    <w:rsid w:val="002E377C"/>
    <w:rsid w:val="002E7C31"/>
    <w:rsid w:val="002F5729"/>
    <w:rsid w:val="003163CD"/>
    <w:rsid w:val="003359AF"/>
    <w:rsid w:val="00361B5C"/>
    <w:rsid w:val="00366322"/>
    <w:rsid w:val="00384680"/>
    <w:rsid w:val="00384C59"/>
    <w:rsid w:val="0039076D"/>
    <w:rsid w:val="00392255"/>
    <w:rsid w:val="003970BC"/>
    <w:rsid w:val="003A19B3"/>
    <w:rsid w:val="003A231C"/>
    <w:rsid w:val="003B41AD"/>
    <w:rsid w:val="003D38A4"/>
    <w:rsid w:val="003E1932"/>
    <w:rsid w:val="003F2C21"/>
    <w:rsid w:val="0040045F"/>
    <w:rsid w:val="00403B38"/>
    <w:rsid w:val="0041410C"/>
    <w:rsid w:val="004169E2"/>
    <w:rsid w:val="004340E0"/>
    <w:rsid w:val="00441106"/>
    <w:rsid w:val="00450031"/>
    <w:rsid w:val="00484D5F"/>
    <w:rsid w:val="00495137"/>
    <w:rsid w:val="004B03FF"/>
    <w:rsid w:val="004B6647"/>
    <w:rsid w:val="004C42C9"/>
    <w:rsid w:val="004E11C6"/>
    <w:rsid w:val="004E551F"/>
    <w:rsid w:val="00503697"/>
    <w:rsid w:val="00515DF5"/>
    <w:rsid w:val="00522314"/>
    <w:rsid w:val="005550D4"/>
    <w:rsid w:val="005D36E1"/>
    <w:rsid w:val="005E3A01"/>
    <w:rsid w:val="00610263"/>
    <w:rsid w:val="00623ED3"/>
    <w:rsid w:val="00632827"/>
    <w:rsid w:val="00636F7C"/>
    <w:rsid w:val="00644E54"/>
    <w:rsid w:val="00651657"/>
    <w:rsid w:val="00652091"/>
    <w:rsid w:val="0066161D"/>
    <w:rsid w:val="006B0B8F"/>
    <w:rsid w:val="006B72F3"/>
    <w:rsid w:val="006F1148"/>
    <w:rsid w:val="007132A9"/>
    <w:rsid w:val="00731D36"/>
    <w:rsid w:val="00732E52"/>
    <w:rsid w:val="00735B05"/>
    <w:rsid w:val="00751337"/>
    <w:rsid w:val="0077317A"/>
    <w:rsid w:val="007873B1"/>
    <w:rsid w:val="007C3DB1"/>
    <w:rsid w:val="007C7F6B"/>
    <w:rsid w:val="00822B99"/>
    <w:rsid w:val="0085009B"/>
    <w:rsid w:val="00860185"/>
    <w:rsid w:val="00863949"/>
    <w:rsid w:val="00864559"/>
    <w:rsid w:val="00870219"/>
    <w:rsid w:val="008702E4"/>
    <w:rsid w:val="00872857"/>
    <w:rsid w:val="008B3F42"/>
    <w:rsid w:val="008E34A1"/>
    <w:rsid w:val="008E3C9E"/>
    <w:rsid w:val="009019CA"/>
    <w:rsid w:val="00925D76"/>
    <w:rsid w:val="00927964"/>
    <w:rsid w:val="00946182"/>
    <w:rsid w:val="00953A9F"/>
    <w:rsid w:val="00956FEF"/>
    <w:rsid w:val="00970B34"/>
    <w:rsid w:val="00971FCA"/>
    <w:rsid w:val="00977782"/>
    <w:rsid w:val="00982A38"/>
    <w:rsid w:val="00987962"/>
    <w:rsid w:val="00995EDA"/>
    <w:rsid w:val="009A3E2B"/>
    <w:rsid w:val="009A73F1"/>
    <w:rsid w:val="009A757C"/>
    <w:rsid w:val="009D60F6"/>
    <w:rsid w:val="00A259B4"/>
    <w:rsid w:val="00A459BC"/>
    <w:rsid w:val="00A613F5"/>
    <w:rsid w:val="00AB666A"/>
    <w:rsid w:val="00AC7712"/>
    <w:rsid w:val="00AF1C80"/>
    <w:rsid w:val="00AF30BA"/>
    <w:rsid w:val="00B00EAE"/>
    <w:rsid w:val="00B11888"/>
    <w:rsid w:val="00B15CDB"/>
    <w:rsid w:val="00B216F6"/>
    <w:rsid w:val="00B224A5"/>
    <w:rsid w:val="00B430FB"/>
    <w:rsid w:val="00B46A69"/>
    <w:rsid w:val="00B515BD"/>
    <w:rsid w:val="00B577A3"/>
    <w:rsid w:val="00B748FE"/>
    <w:rsid w:val="00B765BD"/>
    <w:rsid w:val="00B924F8"/>
    <w:rsid w:val="00B95670"/>
    <w:rsid w:val="00BA552C"/>
    <w:rsid w:val="00BB1486"/>
    <w:rsid w:val="00BE1297"/>
    <w:rsid w:val="00BF4EB2"/>
    <w:rsid w:val="00C12D78"/>
    <w:rsid w:val="00C34348"/>
    <w:rsid w:val="00C3574F"/>
    <w:rsid w:val="00C45EB8"/>
    <w:rsid w:val="00C65D58"/>
    <w:rsid w:val="00CC0BA4"/>
    <w:rsid w:val="00CD568A"/>
    <w:rsid w:val="00D024B4"/>
    <w:rsid w:val="00D71E53"/>
    <w:rsid w:val="00D77988"/>
    <w:rsid w:val="00D92223"/>
    <w:rsid w:val="00DA2C63"/>
    <w:rsid w:val="00DA3557"/>
    <w:rsid w:val="00DC4455"/>
    <w:rsid w:val="00DD468A"/>
    <w:rsid w:val="00DE0663"/>
    <w:rsid w:val="00DF4220"/>
    <w:rsid w:val="00DF73B0"/>
    <w:rsid w:val="00E523AF"/>
    <w:rsid w:val="00E710C2"/>
    <w:rsid w:val="00EA6143"/>
    <w:rsid w:val="00EA71BC"/>
    <w:rsid w:val="00EC5267"/>
    <w:rsid w:val="00ED528D"/>
    <w:rsid w:val="00EE5404"/>
    <w:rsid w:val="00EF2A80"/>
    <w:rsid w:val="00F521EC"/>
    <w:rsid w:val="00F557BC"/>
    <w:rsid w:val="00F55B52"/>
    <w:rsid w:val="00F61F43"/>
    <w:rsid w:val="00F67738"/>
    <w:rsid w:val="00FC62DC"/>
    <w:rsid w:val="00FD07F0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7DB2F3-D096-4346-BAFF-139ACF8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/>
      <w:b/>
      <w:sz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CG Omega" w:hAnsi="CG Omega"/>
      <w:b/>
      <w:sz w:val="22"/>
      <w:lang w:val="es-ES_tradnl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4"/>
      <w:lang w:val="es-ES_tradnl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sz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G Omega" w:hAnsi="CG Omega"/>
      <w:b/>
      <w:sz w:val="28"/>
      <w:lang w:val="es-ES_tradnl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22"/>
      <w:lang w:val="es-ES_tradn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rsid w:val="003970BC"/>
    <w:pPr>
      <w:spacing w:after="120"/>
      <w:ind w:left="283"/>
    </w:pPr>
  </w:style>
  <w:style w:type="paragraph" w:styleId="BalloonText">
    <w:name w:val="Balloon Text"/>
    <w:basedOn w:val="Normal"/>
    <w:semiHidden/>
    <w:rsid w:val="008702E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32827"/>
    <w:rPr>
      <w:b/>
      <w:bCs/>
    </w:rPr>
  </w:style>
  <w:style w:type="table" w:styleId="TableGrid">
    <w:name w:val="Table Grid"/>
    <w:basedOn w:val="TableNormal"/>
    <w:uiPriority w:val="59"/>
    <w:rsid w:val="009A73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9A73F1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206E0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14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17148"/>
    <w:rPr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semiHidden/>
    <w:rsid w:val="00217148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os%20de%20programa\Microsoft\Plantillas\FORMATO%20DE%20EV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F287-729E-4BB6-9DFB-55270D32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EVENTOS</Template>
  <TotalTime>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DIRECCION DE GIRAS DEL C</vt:lpstr>
      <vt:lpstr>DIRECCION DE GIRAS DEL C</vt:lpstr>
    </vt:vector>
  </TitlesOfParts>
  <Company>planeacion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 GIRAS DEL C</dc:title>
  <dc:creator>User</dc:creator>
  <cp:lastModifiedBy>ACER</cp:lastModifiedBy>
  <cp:revision>3</cp:revision>
  <cp:lastPrinted>2010-08-24T22:44:00Z</cp:lastPrinted>
  <dcterms:created xsi:type="dcterms:W3CDTF">2016-04-20T20:41:00Z</dcterms:created>
  <dcterms:modified xsi:type="dcterms:W3CDTF">2016-04-20T20:41:00Z</dcterms:modified>
</cp:coreProperties>
</file>