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9" w:rsidRPr="00C61E84" w:rsidRDefault="00090B19" w:rsidP="00E703A7">
      <w:pPr>
        <w:pStyle w:val="Textoindependiente3"/>
      </w:pPr>
      <w:bookmarkStart w:id="0" w:name="_GoBack"/>
      <w:bookmarkEnd w:id="0"/>
    </w:p>
    <w:p w:rsidR="00AA2436" w:rsidRPr="00C61E84" w:rsidRDefault="00FE67A2" w:rsidP="00E703A7">
      <w:pPr>
        <w:pStyle w:val="Textoindependiente3"/>
        <w:rPr>
          <w:color w:val="FF0000"/>
        </w:rPr>
      </w:pPr>
      <w:r w:rsidRPr="00C61E84">
        <w:rPr>
          <w:rStyle w:val="Estilo18"/>
          <w:rFonts w:ascii="Trebuchet MS" w:hAnsi="Trebuchet MS"/>
        </w:rPr>
        <w:t xml:space="preserve">TÍTULO DEL TRABAJO A PRESENTAR, EN LETRA </w:t>
      </w:r>
      <w:r w:rsidR="00C61E84">
        <w:rPr>
          <w:rStyle w:val="Estilo18"/>
          <w:rFonts w:ascii="Trebuchet MS" w:hAnsi="Trebuchet MS"/>
        </w:rPr>
        <w:t>Trebuchet MS,</w:t>
      </w:r>
      <w:r w:rsidRPr="00C61E84">
        <w:rPr>
          <w:rStyle w:val="Estilo18"/>
          <w:rFonts w:ascii="Trebuchet MS" w:hAnsi="Trebuchet MS"/>
        </w:rPr>
        <w:t xml:space="preserve"> NEGRITA 12 PUNTOS, CENTRADA</w:t>
      </w:r>
      <w:r w:rsidR="00C61E84">
        <w:rPr>
          <w:rStyle w:val="Estilo18"/>
          <w:rFonts w:ascii="Trebuchet MS" w:hAnsi="Trebuchet MS"/>
        </w:rPr>
        <w:t>,</w:t>
      </w:r>
      <w:r w:rsidRPr="00C61E84">
        <w:rPr>
          <w:rStyle w:val="Estilo18"/>
          <w:rFonts w:ascii="Trebuchet MS" w:hAnsi="Trebuchet MS"/>
        </w:rPr>
        <w:t xml:space="preserve"> SIN SANGRÍA</w:t>
      </w:r>
      <w:r w:rsidR="00C61E84" w:rsidRPr="00C61E84">
        <w:rPr>
          <w:rStyle w:val="Estilo18"/>
          <w:rFonts w:ascii="Trebuchet MS" w:hAnsi="Trebuchet MS"/>
        </w:rPr>
        <w:t xml:space="preserve"> Y</w:t>
      </w:r>
      <w:r w:rsidR="00C61E84">
        <w:rPr>
          <w:rStyle w:val="Estilo18"/>
          <w:rFonts w:ascii="Trebuchet MS" w:hAnsi="Trebuchet MS"/>
        </w:rPr>
        <w:t xml:space="preserve"> mayúsculas</w:t>
      </w:r>
      <w:r w:rsidR="00937265" w:rsidRPr="00C61E84">
        <w:rPr>
          <w:rStyle w:val="Estilo18"/>
          <w:rFonts w:ascii="Trebuchet MS" w:hAnsi="Trebuchet MS"/>
        </w:rPr>
        <w:t xml:space="preserve">. </w:t>
      </w:r>
      <w:r w:rsidR="005F6C87" w:rsidRPr="00C61E84">
        <w:rPr>
          <w:rStyle w:val="Estilo21"/>
          <w:rFonts w:ascii="Trebuchet MS" w:hAnsi="Trebuchet MS"/>
          <w:color w:val="FF0000"/>
        </w:rPr>
        <w:t>(B</w:t>
      </w:r>
      <w:r w:rsidR="007F7B65">
        <w:rPr>
          <w:rStyle w:val="Estilo21"/>
          <w:rFonts w:ascii="Trebuchet MS" w:hAnsi="Trebuchet MS"/>
          <w:color w:val="FF0000"/>
        </w:rPr>
        <w:t>orrar el texto de instrucciones</w:t>
      </w:r>
      <w:r w:rsidR="005F6C87" w:rsidRPr="00C61E84">
        <w:rPr>
          <w:rStyle w:val="Estilo21"/>
          <w:rFonts w:ascii="Trebuchet MS" w:hAnsi="Trebuchet MS"/>
          <w:color w:val="FF0000"/>
        </w:rPr>
        <w:t>)</w:t>
      </w:r>
      <w:r w:rsidR="007F7B65">
        <w:rPr>
          <w:rStyle w:val="Estilo21"/>
          <w:rFonts w:ascii="Trebuchet MS" w:hAnsi="Trebuchet MS"/>
          <w:color w:val="FF0000"/>
        </w:rPr>
        <w:t>.</w:t>
      </w:r>
    </w:p>
    <w:p w:rsidR="00FE67A2" w:rsidRPr="00C61E84" w:rsidRDefault="00FE67A2" w:rsidP="00E703A7"/>
    <w:p w:rsidR="005F6C87" w:rsidRPr="00C61E84" w:rsidRDefault="00937265" w:rsidP="00DF78D3">
      <w:r w:rsidRPr="00261F70">
        <w:rPr>
          <w:rStyle w:val="Estilo21"/>
          <w:rFonts w:ascii="Trebuchet MS" w:hAnsi="Trebuchet MS"/>
          <w:b w:val="0"/>
        </w:rPr>
        <w:t xml:space="preserve">Nombre del autor </w:t>
      </w:r>
      <w:r w:rsidR="00C61E84" w:rsidRPr="00261F70">
        <w:rPr>
          <w:rStyle w:val="Estilo21"/>
          <w:rFonts w:ascii="Trebuchet MS" w:hAnsi="Trebuchet MS"/>
          <w:b w:val="0"/>
        </w:rPr>
        <w:t>expositor</w:t>
      </w:r>
      <w:r w:rsidRPr="00261F70">
        <w:rPr>
          <w:rStyle w:val="Estilo21"/>
          <w:rFonts w:ascii="Trebuchet MS" w:hAnsi="Trebuchet MS"/>
          <w:b w:val="0"/>
          <w:vertAlign w:val="superscript"/>
        </w:rPr>
        <w:t>a,*</w:t>
      </w:r>
      <w:r w:rsidRPr="00261F70">
        <w:rPr>
          <w:rStyle w:val="Estilo21"/>
          <w:rFonts w:ascii="Trebuchet MS" w:hAnsi="Trebuchet MS"/>
          <w:b w:val="0"/>
        </w:rPr>
        <w:t xml:space="preserve">, Nombre </w:t>
      </w:r>
      <w:r w:rsidR="00C61E84" w:rsidRPr="00261F70">
        <w:rPr>
          <w:rStyle w:val="Estilo21"/>
          <w:rFonts w:ascii="Trebuchet MS" w:hAnsi="Trebuchet MS"/>
          <w:b w:val="0"/>
        </w:rPr>
        <w:t xml:space="preserve">de autores </w:t>
      </w:r>
      <w:proofErr w:type="spellStart"/>
      <w:r w:rsidR="00C61E84" w:rsidRPr="00261F70">
        <w:rPr>
          <w:rStyle w:val="Estilo21"/>
          <w:rFonts w:ascii="Trebuchet MS" w:hAnsi="Trebuchet MS"/>
          <w:b w:val="0"/>
        </w:rPr>
        <w:t>colaborador</w:t>
      </w:r>
      <w:r w:rsidR="0059569F">
        <w:rPr>
          <w:rStyle w:val="Estilo21"/>
          <w:rFonts w:ascii="Trebuchet MS" w:hAnsi="Trebuchet MS"/>
          <w:b w:val="0"/>
        </w:rPr>
        <w:t>e</w:t>
      </w:r>
      <w:r w:rsidR="00C61E84" w:rsidRPr="00261F70">
        <w:rPr>
          <w:rStyle w:val="Estilo21"/>
          <w:rFonts w:ascii="Trebuchet MS" w:hAnsi="Trebuchet MS"/>
          <w:b w:val="0"/>
        </w:rPr>
        <w:t>s</w:t>
      </w:r>
      <w:r w:rsidRPr="00261F70">
        <w:rPr>
          <w:rStyle w:val="Estilo21"/>
          <w:rFonts w:ascii="Trebuchet MS" w:hAnsi="Trebuchet MS"/>
          <w:b w:val="0"/>
          <w:vertAlign w:val="superscript"/>
        </w:rPr>
        <w:t>b</w:t>
      </w:r>
      <w:proofErr w:type="spellEnd"/>
      <w:r w:rsidRPr="00261F70">
        <w:rPr>
          <w:rStyle w:val="Estilo21"/>
          <w:rFonts w:ascii="Trebuchet MS" w:hAnsi="Trebuchet MS"/>
          <w:b w:val="0"/>
        </w:rPr>
        <w:t>,</w:t>
      </w:r>
      <w:r w:rsidRPr="00C61E84">
        <w:rPr>
          <w:rStyle w:val="Estilo21"/>
          <w:rFonts w:ascii="Trebuchet MS" w:hAnsi="Trebuchet MS"/>
        </w:rPr>
        <w:t xml:space="preserve"> </w:t>
      </w:r>
      <w:r w:rsidR="005F6C87" w:rsidRPr="00C61E84">
        <w:rPr>
          <w:rStyle w:val="Estilo21"/>
          <w:rFonts w:ascii="Trebuchet MS" w:hAnsi="Trebuchet MS"/>
          <w:color w:val="FF0000"/>
        </w:rPr>
        <w:t>(B</w:t>
      </w:r>
      <w:r w:rsidR="007F7B65">
        <w:rPr>
          <w:rStyle w:val="Estilo21"/>
          <w:rFonts w:ascii="Trebuchet MS" w:hAnsi="Trebuchet MS"/>
          <w:color w:val="FF0000"/>
        </w:rPr>
        <w:t>orrar el texto de instrucciones</w:t>
      </w:r>
      <w:r w:rsidR="005F6C87" w:rsidRPr="00C61E84">
        <w:rPr>
          <w:rStyle w:val="Estilo21"/>
          <w:rFonts w:ascii="Trebuchet MS" w:hAnsi="Trebuchet MS"/>
          <w:color w:val="FF0000"/>
        </w:rPr>
        <w:t>)</w:t>
      </w:r>
      <w:r w:rsidR="007F7B65">
        <w:rPr>
          <w:rStyle w:val="Estilo21"/>
          <w:rFonts w:ascii="Trebuchet MS" w:hAnsi="Trebuchet MS"/>
          <w:color w:val="FF0000"/>
        </w:rPr>
        <w:t>.</w:t>
      </w:r>
    </w:p>
    <w:p w:rsidR="00AA2436" w:rsidRPr="00C61E84" w:rsidRDefault="00AA2436" w:rsidP="00E703A7"/>
    <w:p w:rsidR="001C4587" w:rsidRPr="00072198" w:rsidRDefault="001C4587" w:rsidP="00E703A7">
      <w:pPr>
        <w:rPr>
          <w:b w:val="0"/>
        </w:rPr>
      </w:pPr>
      <w:proofErr w:type="gramStart"/>
      <w:r w:rsidRPr="00072198">
        <w:t>a</w:t>
      </w:r>
      <w:proofErr w:type="gramEnd"/>
      <w:r w:rsidRPr="00DF78D3">
        <w:t xml:space="preserve"> </w:t>
      </w:r>
      <w:r w:rsidRPr="00072198">
        <w:rPr>
          <w:b w:val="0"/>
        </w:rPr>
        <w:t>Adscripción de los autores, comenzando con el nombre completo de la universidad o institución, Dependencia y Departamento (si es el caso),  Dirección completa, Colonia, C.P. 00000, Ciudad, Estado, País.</w:t>
      </w:r>
    </w:p>
    <w:p w:rsidR="005F6C87" w:rsidRPr="00072198" w:rsidRDefault="001C4587" w:rsidP="00DF78D3">
      <w:pPr>
        <w:rPr>
          <w:b w:val="0"/>
          <w:color w:val="FF0000"/>
        </w:rPr>
      </w:pPr>
      <w:proofErr w:type="gramStart"/>
      <w:r w:rsidRPr="00072198">
        <w:t>b</w:t>
      </w:r>
      <w:proofErr w:type="gramEnd"/>
      <w:r w:rsidRPr="00072198">
        <w:t xml:space="preserve"> </w:t>
      </w:r>
      <w:r w:rsidRPr="00072198">
        <w:rPr>
          <w:b w:val="0"/>
        </w:rPr>
        <w:t>En el caso que haya más de una adscripción, incluirla en otro</w:t>
      </w:r>
      <w:r w:rsidR="00C61E84" w:rsidRPr="00072198">
        <w:rPr>
          <w:b w:val="0"/>
        </w:rPr>
        <w:t>(s)</w:t>
      </w:r>
      <w:r w:rsidRPr="00072198">
        <w:rPr>
          <w:b w:val="0"/>
        </w:rPr>
        <w:t xml:space="preserve"> renglón</w:t>
      </w:r>
      <w:r w:rsidR="00C61E84" w:rsidRPr="00072198">
        <w:rPr>
          <w:b w:val="0"/>
        </w:rPr>
        <w:t>(es)</w:t>
      </w:r>
      <w:r w:rsidRPr="00072198">
        <w:rPr>
          <w:b w:val="0"/>
        </w:rPr>
        <w:t>. Si todos los participantes pertenecen a la misma adscripción solo anotarla una vez.</w:t>
      </w:r>
      <w:r w:rsidR="00DF78D3" w:rsidRPr="00072198">
        <w:rPr>
          <w:b w:val="0"/>
        </w:rPr>
        <w:t xml:space="preserve"> </w:t>
      </w:r>
      <w:r w:rsidRPr="00072198">
        <w:rPr>
          <w:b w:val="0"/>
        </w:rPr>
        <w:t xml:space="preserve">* </w:t>
      </w:r>
      <w:hyperlink r:id="rId6" w:history="1">
        <w:r w:rsidRPr="00072198">
          <w:rPr>
            <w:rStyle w:val="Hipervnculo"/>
            <w:b w:val="0"/>
          </w:rPr>
          <w:t>Correo electrónico del autor de contacto</w:t>
        </w:r>
      </w:hyperlink>
      <w:r w:rsidRPr="00072198">
        <w:rPr>
          <w:b w:val="0"/>
          <w:i/>
        </w:rPr>
        <w:t>.</w:t>
      </w:r>
      <w:r w:rsidR="00937265" w:rsidRPr="00072198">
        <w:rPr>
          <w:b w:val="0"/>
        </w:rPr>
        <w:t xml:space="preserve"> </w:t>
      </w:r>
      <w:r w:rsidR="00937265" w:rsidRPr="00072198">
        <w:rPr>
          <w:b w:val="0"/>
          <w:i/>
        </w:rPr>
        <w:t xml:space="preserve"> </w:t>
      </w:r>
      <w:r w:rsidR="005F6C87" w:rsidRPr="00072198">
        <w:rPr>
          <w:rStyle w:val="Estilo21"/>
          <w:rFonts w:ascii="Trebuchet MS" w:hAnsi="Trebuchet MS"/>
          <w:b w:val="0"/>
          <w:color w:val="FF0000"/>
          <w:sz w:val="18"/>
        </w:rPr>
        <w:t>(B</w:t>
      </w:r>
      <w:r w:rsidR="007F7B65">
        <w:rPr>
          <w:rStyle w:val="Estilo21"/>
          <w:rFonts w:ascii="Trebuchet MS" w:hAnsi="Trebuchet MS"/>
          <w:b w:val="0"/>
          <w:color w:val="FF0000"/>
          <w:sz w:val="18"/>
        </w:rPr>
        <w:t>orrar el texto de instrucciones</w:t>
      </w:r>
      <w:r w:rsidR="005F6C87" w:rsidRPr="00072198">
        <w:rPr>
          <w:rStyle w:val="Estilo21"/>
          <w:rFonts w:ascii="Trebuchet MS" w:hAnsi="Trebuchet MS"/>
          <w:b w:val="0"/>
          <w:color w:val="FF0000"/>
          <w:sz w:val="18"/>
        </w:rPr>
        <w:t>)</w:t>
      </w:r>
      <w:r w:rsidR="007F7B65">
        <w:rPr>
          <w:rStyle w:val="Estilo21"/>
          <w:rFonts w:ascii="Trebuchet MS" w:hAnsi="Trebuchet MS"/>
          <w:b w:val="0"/>
          <w:color w:val="FF0000"/>
          <w:sz w:val="18"/>
        </w:rPr>
        <w:t>.</w:t>
      </w:r>
    </w:p>
    <w:p w:rsidR="001C4587" w:rsidRPr="0059569F" w:rsidRDefault="001C4587" w:rsidP="00E703A7">
      <w:pPr>
        <w:rPr>
          <w:sz w:val="20"/>
          <w:szCs w:val="20"/>
        </w:rPr>
      </w:pPr>
    </w:p>
    <w:p w:rsidR="00090B19" w:rsidRPr="0059569F" w:rsidRDefault="00090B19" w:rsidP="00E703A7">
      <w:pPr>
        <w:rPr>
          <w:sz w:val="20"/>
          <w:szCs w:val="20"/>
        </w:rPr>
      </w:pPr>
    </w:p>
    <w:p w:rsidR="00B3574F" w:rsidRPr="0059569F" w:rsidRDefault="00B3574F" w:rsidP="00E703A7">
      <w:pPr>
        <w:rPr>
          <w:sz w:val="20"/>
          <w:szCs w:val="20"/>
        </w:rPr>
      </w:pPr>
      <w:r w:rsidRPr="0059569F">
        <w:rPr>
          <w:color w:val="595959"/>
          <w:sz w:val="20"/>
          <w:szCs w:val="20"/>
        </w:rPr>
        <w:t xml:space="preserve">Utilice este formato para escribir el trabajo en extenso, para participar en el </w:t>
      </w:r>
      <w:r w:rsidR="00C61E84" w:rsidRPr="0059569F">
        <w:rPr>
          <w:sz w:val="20"/>
          <w:szCs w:val="20"/>
        </w:rPr>
        <w:t>1</w:t>
      </w:r>
      <w:r w:rsidR="00C61E84" w:rsidRPr="0059569F">
        <w:rPr>
          <w:sz w:val="20"/>
          <w:szCs w:val="20"/>
          <w:vertAlign w:val="superscript"/>
        </w:rPr>
        <w:t>er</w:t>
      </w:r>
      <w:r w:rsidR="00C61E84" w:rsidRPr="0059569F">
        <w:rPr>
          <w:sz w:val="20"/>
          <w:szCs w:val="20"/>
        </w:rPr>
        <w:t xml:space="preserve"> Congreso Internacional sobre </w:t>
      </w:r>
      <w:r w:rsidR="007F7B65" w:rsidRPr="0059569F">
        <w:rPr>
          <w:sz w:val="20"/>
          <w:szCs w:val="20"/>
        </w:rPr>
        <w:t>Innovación</w:t>
      </w:r>
      <w:r w:rsidR="00C61E84" w:rsidRPr="0059569F">
        <w:rPr>
          <w:sz w:val="20"/>
          <w:szCs w:val="20"/>
        </w:rPr>
        <w:t xml:space="preserve"> y Tendencias en Procesamiento de Alimentos</w:t>
      </w:r>
      <w:r w:rsidR="00C61E84" w:rsidRPr="0059569F">
        <w:rPr>
          <w:color w:val="595959"/>
          <w:sz w:val="20"/>
          <w:szCs w:val="20"/>
        </w:rPr>
        <w:t xml:space="preserve"> </w:t>
      </w:r>
      <w:r w:rsidR="00C61E84" w:rsidRPr="0059569F">
        <w:rPr>
          <w:sz w:val="20"/>
          <w:szCs w:val="20"/>
        </w:rPr>
        <w:t xml:space="preserve">y </w:t>
      </w:r>
      <w:r w:rsidRPr="0059569F">
        <w:rPr>
          <w:sz w:val="20"/>
          <w:szCs w:val="20"/>
        </w:rPr>
        <w:t>XV</w:t>
      </w:r>
      <w:r w:rsidR="00C61E84" w:rsidRPr="0059569F">
        <w:rPr>
          <w:sz w:val="20"/>
          <w:szCs w:val="20"/>
        </w:rPr>
        <w:t>I</w:t>
      </w:r>
      <w:r w:rsidRPr="0059569F">
        <w:rPr>
          <w:sz w:val="20"/>
          <w:szCs w:val="20"/>
        </w:rPr>
        <w:t xml:space="preserve"> Congreso Nacional de Ciencia y Tecnología de Alimentos</w:t>
      </w:r>
      <w:r w:rsidRPr="0059569F">
        <w:rPr>
          <w:color w:val="595959"/>
          <w:sz w:val="20"/>
          <w:szCs w:val="20"/>
        </w:rPr>
        <w:t xml:space="preserve">. No modifique el encabezado, ni el pie de página. El documento debe de escribirse en Microsoft Word </w:t>
      </w:r>
      <w:r w:rsidR="00C61E84" w:rsidRPr="0059569F">
        <w:rPr>
          <w:color w:val="595959"/>
          <w:sz w:val="20"/>
          <w:szCs w:val="20"/>
        </w:rPr>
        <w:t xml:space="preserve">y guardarse como documento.doc (no usar formato </w:t>
      </w:r>
      <w:proofErr w:type="spellStart"/>
      <w:r w:rsidR="00C61E84" w:rsidRPr="0059569F">
        <w:rPr>
          <w:color w:val="595959"/>
          <w:sz w:val="20"/>
          <w:szCs w:val="20"/>
        </w:rPr>
        <w:t>docx</w:t>
      </w:r>
      <w:proofErr w:type="spellEnd"/>
      <w:r w:rsidR="0059569F">
        <w:rPr>
          <w:color w:val="595959"/>
          <w:sz w:val="20"/>
          <w:szCs w:val="20"/>
        </w:rPr>
        <w:t>)</w:t>
      </w:r>
      <w:r w:rsidR="00261F70" w:rsidRPr="0059569F">
        <w:rPr>
          <w:color w:val="595959"/>
          <w:sz w:val="20"/>
          <w:szCs w:val="20"/>
        </w:rPr>
        <w:t xml:space="preserve"> y usar los márgenes de ésta plantilla</w:t>
      </w:r>
      <w:r w:rsidR="0059569F">
        <w:rPr>
          <w:color w:val="595959"/>
          <w:sz w:val="20"/>
          <w:szCs w:val="20"/>
        </w:rPr>
        <w:t>. El número máximo de páginas</w:t>
      </w:r>
      <w:r w:rsidRPr="0059569F">
        <w:rPr>
          <w:color w:val="595959"/>
          <w:sz w:val="20"/>
          <w:szCs w:val="20"/>
        </w:rPr>
        <w:t xml:space="preserve"> es de 6 por artículo. El Título debe estar centrado, con letra mayúscula, </w:t>
      </w:r>
      <w:proofErr w:type="spellStart"/>
      <w:r w:rsidRPr="0059569F">
        <w:rPr>
          <w:color w:val="595959"/>
          <w:sz w:val="20"/>
          <w:szCs w:val="20"/>
        </w:rPr>
        <w:t>T</w:t>
      </w:r>
      <w:r w:rsidR="00261F70" w:rsidRPr="0059569F">
        <w:rPr>
          <w:color w:val="595959"/>
          <w:sz w:val="20"/>
          <w:szCs w:val="20"/>
        </w:rPr>
        <w:t>rebuchet</w:t>
      </w:r>
      <w:proofErr w:type="spellEnd"/>
      <w:r w:rsidR="00261F70" w:rsidRPr="0059569F">
        <w:rPr>
          <w:color w:val="595959"/>
          <w:sz w:val="20"/>
          <w:szCs w:val="20"/>
        </w:rPr>
        <w:t xml:space="preserve"> MS</w:t>
      </w:r>
      <w:r w:rsidRPr="0059569F">
        <w:rPr>
          <w:color w:val="595959"/>
          <w:sz w:val="20"/>
          <w:szCs w:val="20"/>
        </w:rPr>
        <w:t xml:space="preserve"> negrita, 12 puntos, y sin sangría. Los nombres de los autores se anotarán </w:t>
      </w:r>
      <w:r w:rsidR="00261F70" w:rsidRPr="0059569F">
        <w:rPr>
          <w:color w:val="595959"/>
          <w:sz w:val="20"/>
          <w:szCs w:val="20"/>
        </w:rPr>
        <w:t>el mismo tipo de letra de</w:t>
      </w:r>
      <w:r w:rsidRPr="0059569F">
        <w:rPr>
          <w:color w:val="595959"/>
          <w:sz w:val="20"/>
          <w:szCs w:val="20"/>
        </w:rPr>
        <w:t xml:space="preserve"> 11 puntos; deben comenzar con apellidos y terminar </w:t>
      </w:r>
      <w:r w:rsidR="00261F70" w:rsidRPr="0059569F">
        <w:rPr>
          <w:color w:val="595959"/>
          <w:sz w:val="20"/>
          <w:szCs w:val="20"/>
        </w:rPr>
        <w:t xml:space="preserve">con </w:t>
      </w:r>
      <w:r w:rsidRPr="0059569F">
        <w:rPr>
          <w:color w:val="595959"/>
          <w:sz w:val="20"/>
          <w:szCs w:val="20"/>
        </w:rPr>
        <w:t xml:space="preserve">la inicial del nombre (s). </w:t>
      </w:r>
      <w:r w:rsidR="00261F70" w:rsidRPr="0059569F">
        <w:rPr>
          <w:color w:val="595959"/>
          <w:sz w:val="20"/>
          <w:szCs w:val="20"/>
        </w:rPr>
        <w:t>En caso de la participación de dos o más instituciones; t</w:t>
      </w:r>
      <w:r w:rsidRPr="0059569F">
        <w:rPr>
          <w:color w:val="595959"/>
          <w:sz w:val="20"/>
          <w:szCs w:val="20"/>
        </w:rPr>
        <w:t xml:space="preserve">odos los autores deben tener una letra con formato de superíndice para indicar </w:t>
      </w:r>
      <w:r w:rsidR="0059569F">
        <w:rPr>
          <w:color w:val="595959"/>
          <w:sz w:val="20"/>
          <w:szCs w:val="20"/>
        </w:rPr>
        <w:t>la adscripción</w:t>
      </w:r>
      <w:r w:rsidRPr="0059569F">
        <w:rPr>
          <w:color w:val="595959"/>
          <w:sz w:val="20"/>
          <w:szCs w:val="20"/>
        </w:rPr>
        <w:t xml:space="preserve">, el autor para contacto debe incluir un asterisco y debe </w:t>
      </w:r>
      <w:r w:rsidR="0059569F">
        <w:rPr>
          <w:color w:val="595959"/>
          <w:sz w:val="20"/>
          <w:szCs w:val="20"/>
        </w:rPr>
        <w:t>anotar</w:t>
      </w:r>
      <w:r w:rsidRPr="0059569F">
        <w:rPr>
          <w:color w:val="595959"/>
          <w:sz w:val="20"/>
          <w:szCs w:val="20"/>
        </w:rPr>
        <w:t xml:space="preserve"> el correo electrónico. </w:t>
      </w:r>
      <w:r w:rsidR="0059569F">
        <w:rPr>
          <w:color w:val="595959"/>
          <w:sz w:val="20"/>
          <w:szCs w:val="20"/>
        </w:rPr>
        <w:t>Si la</w:t>
      </w:r>
      <w:r w:rsidRPr="0059569F">
        <w:rPr>
          <w:color w:val="595959"/>
          <w:sz w:val="20"/>
          <w:szCs w:val="20"/>
        </w:rPr>
        <w:t xml:space="preserve"> adscripción es la </w:t>
      </w:r>
      <w:r w:rsidR="00E703A7" w:rsidRPr="0059569F">
        <w:rPr>
          <w:color w:val="595959"/>
          <w:sz w:val="20"/>
          <w:szCs w:val="20"/>
        </w:rPr>
        <w:t>misma sólo se escribirá una vez</w:t>
      </w:r>
      <w:r w:rsidR="0059569F">
        <w:rPr>
          <w:color w:val="595959"/>
          <w:sz w:val="20"/>
          <w:szCs w:val="20"/>
        </w:rPr>
        <w:t xml:space="preserve"> (sólo se usará el asterisco para indicar el autor de contacto)</w:t>
      </w:r>
      <w:r w:rsidR="00E703A7" w:rsidRPr="0059569F">
        <w:rPr>
          <w:color w:val="595959"/>
          <w:sz w:val="20"/>
          <w:szCs w:val="20"/>
        </w:rPr>
        <w:t xml:space="preserve">. La </w:t>
      </w:r>
      <w:r w:rsidR="00D85BB3">
        <w:rPr>
          <w:color w:val="595959"/>
          <w:sz w:val="20"/>
          <w:szCs w:val="20"/>
        </w:rPr>
        <w:t>adscripción y corre</w:t>
      </w:r>
      <w:r w:rsidR="00E703A7" w:rsidRPr="0059569F">
        <w:rPr>
          <w:color w:val="595959"/>
          <w:sz w:val="20"/>
          <w:szCs w:val="20"/>
        </w:rPr>
        <w:t xml:space="preserve">o electrónico en letra de </w:t>
      </w:r>
      <w:r w:rsidR="00DF78D3" w:rsidRPr="0059569F">
        <w:rPr>
          <w:color w:val="595959"/>
          <w:sz w:val="20"/>
          <w:szCs w:val="20"/>
        </w:rPr>
        <w:t>9</w:t>
      </w:r>
      <w:r w:rsidR="00E703A7" w:rsidRPr="0059569F">
        <w:rPr>
          <w:color w:val="595959"/>
          <w:sz w:val="20"/>
          <w:szCs w:val="20"/>
        </w:rPr>
        <w:t xml:space="preserve"> puntos </w:t>
      </w:r>
      <w:r w:rsidR="005F6C87" w:rsidRPr="0059569F">
        <w:rPr>
          <w:color w:val="FF0000"/>
          <w:sz w:val="20"/>
          <w:szCs w:val="20"/>
        </w:rPr>
        <w:t>(</w:t>
      </w:r>
      <w:r w:rsidRPr="0059569F">
        <w:rPr>
          <w:color w:val="FF0000"/>
          <w:sz w:val="20"/>
          <w:szCs w:val="20"/>
        </w:rPr>
        <w:t>B</w:t>
      </w:r>
      <w:r w:rsidR="007F7B65">
        <w:rPr>
          <w:color w:val="FF0000"/>
          <w:sz w:val="20"/>
          <w:szCs w:val="20"/>
        </w:rPr>
        <w:t>orrar el texto de instrucciones</w:t>
      </w:r>
      <w:r w:rsidR="005F6C87" w:rsidRPr="0059569F">
        <w:rPr>
          <w:color w:val="FF0000"/>
          <w:sz w:val="20"/>
          <w:szCs w:val="20"/>
        </w:rPr>
        <w:t>)</w:t>
      </w:r>
      <w:r w:rsidR="007F7B65">
        <w:rPr>
          <w:color w:val="FF0000"/>
          <w:sz w:val="20"/>
          <w:szCs w:val="20"/>
        </w:rPr>
        <w:t>.</w:t>
      </w:r>
    </w:p>
    <w:p w:rsidR="009E1C5F" w:rsidRPr="0059569F" w:rsidRDefault="009E1C5F" w:rsidP="00E703A7">
      <w:pPr>
        <w:rPr>
          <w:sz w:val="20"/>
          <w:szCs w:val="20"/>
        </w:rPr>
      </w:pPr>
    </w:p>
    <w:p w:rsidR="00AA2436" w:rsidRPr="0059569F" w:rsidRDefault="00AA2436" w:rsidP="00E703A7">
      <w:pPr>
        <w:rPr>
          <w:sz w:val="20"/>
          <w:szCs w:val="20"/>
        </w:rPr>
      </w:pPr>
    </w:p>
    <w:p w:rsidR="00AA2436" w:rsidRPr="00DF78D3" w:rsidRDefault="00AA2436" w:rsidP="00E703A7">
      <w:pPr>
        <w:rPr>
          <w:sz w:val="20"/>
          <w:szCs w:val="20"/>
        </w:rPr>
      </w:pPr>
      <w:r w:rsidRPr="00DF78D3">
        <w:rPr>
          <w:sz w:val="20"/>
          <w:szCs w:val="20"/>
        </w:rPr>
        <w:t>R</w:t>
      </w:r>
      <w:r w:rsidR="00E5468F" w:rsidRPr="00DF78D3">
        <w:rPr>
          <w:sz w:val="20"/>
          <w:szCs w:val="20"/>
        </w:rPr>
        <w:t>esumen</w:t>
      </w:r>
      <w:r w:rsidRPr="00DF78D3">
        <w:rPr>
          <w:sz w:val="20"/>
          <w:szCs w:val="20"/>
        </w:rPr>
        <w:t xml:space="preserve">: </w:t>
      </w:r>
    </w:p>
    <w:p w:rsidR="001C4587" w:rsidRPr="005711F7" w:rsidRDefault="001C4587" w:rsidP="00E703A7">
      <w:pPr>
        <w:pStyle w:val="Textoindependiente2"/>
        <w:rPr>
          <w:b w:val="0"/>
          <w:sz w:val="20"/>
          <w:szCs w:val="20"/>
        </w:rPr>
      </w:pPr>
      <w:r w:rsidRPr="005711F7">
        <w:rPr>
          <w:b w:val="0"/>
          <w:sz w:val="20"/>
          <w:szCs w:val="20"/>
          <w:u w:val="single"/>
        </w:rPr>
        <w:t>Máximo doscientas palabras</w:t>
      </w:r>
      <w:r w:rsidRPr="005711F7">
        <w:rPr>
          <w:b w:val="0"/>
          <w:sz w:val="20"/>
          <w:szCs w:val="20"/>
        </w:rPr>
        <w:t xml:space="preserve">, con letra </w:t>
      </w:r>
      <w:proofErr w:type="spellStart"/>
      <w:r w:rsidR="00261F70" w:rsidRPr="005711F7">
        <w:rPr>
          <w:b w:val="0"/>
          <w:sz w:val="20"/>
          <w:szCs w:val="20"/>
        </w:rPr>
        <w:t>Trebuchet</w:t>
      </w:r>
      <w:proofErr w:type="spellEnd"/>
      <w:r w:rsidR="00261F70" w:rsidRPr="005711F7">
        <w:rPr>
          <w:b w:val="0"/>
          <w:sz w:val="20"/>
          <w:szCs w:val="20"/>
        </w:rPr>
        <w:t xml:space="preserve"> MS </w:t>
      </w:r>
      <w:r w:rsidRPr="005711F7">
        <w:rPr>
          <w:b w:val="0"/>
          <w:sz w:val="20"/>
          <w:szCs w:val="20"/>
        </w:rPr>
        <w:t>10 puntos, justificado. Con negrillas en la palabra resumen, dos puntos y el texto en la siguiente línea.</w:t>
      </w:r>
      <w:r w:rsidR="00937265" w:rsidRPr="005711F7">
        <w:rPr>
          <w:b w:val="0"/>
          <w:sz w:val="20"/>
          <w:szCs w:val="20"/>
        </w:rPr>
        <w:t xml:space="preserve">  </w:t>
      </w:r>
      <w:r w:rsidR="005F6C87" w:rsidRPr="005711F7">
        <w:rPr>
          <w:b w:val="0"/>
          <w:color w:val="FF0000"/>
          <w:sz w:val="20"/>
          <w:szCs w:val="20"/>
        </w:rPr>
        <w:t>(</w:t>
      </w:r>
      <w:r w:rsidR="00937265" w:rsidRPr="005711F7">
        <w:rPr>
          <w:b w:val="0"/>
          <w:color w:val="FF0000"/>
          <w:sz w:val="20"/>
          <w:szCs w:val="20"/>
        </w:rPr>
        <w:t>B</w:t>
      </w:r>
      <w:r w:rsidR="007F7B65">
        <w:rPr>
          <w:b w:val="0"/>
          <w:color w:val="FF0000"/>
          <w:sz w:val="20"/>
          <w:szCs w:val="20"/>
        </w:rPr>
        <w:t>orrar el texto de instrucciones</w:t>
      </w:r>
      <w:r w:rsidR="005F6C87" w:rsidRPr="005711F7">
        <w:rPr>
          <w:b w:val="0"/>
          <w:color w:val="FF0000"/>
          <w:sz w:val="20"/>
          <w:szCs w:val="20"/>
        </w:rPr>
        <w:t>)</w:t>
      </w:r>
      <w:r w:rsidR="007F7B65">
        <w:rPr>
          <w:b w:val="0"/>
          <w:color w:val="FF0000"/>
          <w:sz w:val="20"/>
          <w:szCs w:val="20"/>
        </w:rPr>
        <w:t>.</w:t>
      </w:r>
    </w:p>
    <w:p w:rsidR="00AA2436" w:rsidRPr="00DF78D3" w:rsidRDefault="00AA2436" w:rsidP="00E703A7">
      <w:pPr>
        <w:pStyle w:val="Textoindependiente2"/>
        <w:rPr>
          <w:sz w:val="20"/>
          <w:szCs w:val="20"/>
        </w:rPr>
      </w:pPr>
    </w:p>
    <w:p w:rsidR="00AA2436" w:rsidRPr="00DF78D3" w:rsidRDefault="00AA2436" w:rsidP="00E703A7">
      <w:pPr>
        <w:pStyle w:val="Textoindependiente2"/>
        <w:rPr>
          <w:sz w:val="20"/>
          <w:szCs w:val="20"/>
        </w:rPr>
      </w:pPr>
      <w:proofErr w:type="spellStart"/>
      <w:r w:rsidRPr="00DF78D3">
        <w:rPr>
          <w:sz w:val="20"/>
          <w:szCs w:val="20"/>
        </w:rPr>
        <w:t>A</w:t>
      </w:r>
      <w:r w:rsidR="00DF78D3">
        <w:rPr>
          <w:sz w:val="20"/>
          <w:szCs w:val="20"/>
        </w:rPr>
        <w:t>bstract</w:t>
      </w:r>
      <w:proofErr w:type="spellEnd"/>
      <w:r w:rsidR="00DF78D3">
        <w:rPr>
          <w:sz w:val="20"/>
          <w:szCs w:val="20"/>
        </w:rPr>
        <w:t>:</w:t>
      </w:r>
    </w:p>
    <w:p w:rsidR="001C4587" w:rsidRPr="005711F7" w:rsidRDefault="001C4587" w:rsidP="00E703A7">
      <w:pPr>
        <w:rPr>
          <w:b w:val="0"/>
          <w:sz w:val="20"/>
          <w:szCs w:val="20"/>
        </w:rPr>
      </w:pPr>
      <w:r w:rsidRPr="005711F7">
        <w:rPr>
          <w:b w:val="0"/>
          <w:sz w:val="20"/>
          <w:szCs w:val="20"/>
          <w:u w:val="single"/>
        </w:rPr>
        <w:t>Máximo doscientas palabras en inglés</w:t>
      </w:r>
      <w:r w:rsidRPr="005711F7">
        <w:rPr>
          <w:b w:val="0"/>
          <w:sz w:val="20"/>
          <w:szCs w:val="20"/>
        </w:rPr>
        <w:t xml:space="preserve">, con letra </w:t>
      </w:r>
      <w:proofErr w:type="spellStart"/>
      <w:r w:rsidR="00E703A7" w:rsidRPr="005711F7">
        <w:rPr>
          <w:b w:val="0"/>
          <w:sz w:val="20"/>
          <w:szCs w:val="20"/>
        </w:rPr>
        <w:t>Trebuchet</w:t>
      </w:r>
      <w:proofErr w:type="spellEnd"/>
      <w:r w:rsidR="00E703A7" w:rsidRPr="005711F7">
        <w:rPr>
          <w:b w:val="0"/>
          <w:sz w:val="20"/>
          <w:szCs w:val="20"/>
        </w:rPr>
        <w:t xml:space="preserve"> MS</w:t>
      </w:r>
      <w:r w:rsidRPr="005711F7">
        <w:rPr>
          <w:b w:val="0"/>
          <w:sz w:val="20"/>
          <w:szCs w:val="20"/>
        </w:rPr>
        <w:t xml:space="preserve"> 10 puntos, justificado. Con negrillas en la palabra </w:t>
      </w:r>
      <w:proofErr w:type="spellStart"/>
      <w:r w:rsidRPr="005711F7">
        <w:rPr>
          <w:b w:val="0"/>
          <w:sz w:val="20"/>
          <w:szCs w:val="20"/>
        </w:rPr>
        <w:t>Abstract</w:t>
      </w:r>
      <w:proofErr w:type="spellEnd"/>
      <w:r w:rsidRPr="005711F7">
        <w:rPr>
          <w:b w:val="0"/>
          <w:sz w:val="20"/>
          <w:szCs w:val="20"/>
        </w:rPr>
        <w:t>, dos puntos y el texto en la siguiente línea.</w:t>
      </w:r>
      <w:r w:rsidR="00937265" w:rsidRPr="005711F7">
        <w:rPr>
          <w:b w:val="0"/>
          <w:sz w:val="20"/>
          <w:szCs w:val="20"/>
        </w:rPr>
        <w:t xml:space="preserve"> </w:t>
      </w:r>
      <w:r w:rsidR="005F6C87" w:rsidRPr="005711F7">
        <w:rPr>
          <w:b w:val="0"/>
          <w:color w:val="FF0000"/>
          <w:sz w:val="20"/>
          <w:szCs w:val="20"/>
        </w:rPr>
        <w:t>(</w:t>
      </w:r>
      <w:r w:rsidR="00937265" w:rsidRPr="005711F7">
        <w:rPr>
          <w:b w:val="0"/>
          <w:color w:val="FF0000"/>
          <w:sz w:val="20"/>
          <w:szCs w:val="20"/>
        </w:rPr>
        <w:t xml:space="preserve">Borrar </w:t>
      </w:r>
      <w:r w:rsidR="007F7B65">
        <w:rPr>
          <w:b w:val="0"/>
          <w:color w:val="FF0000"/>
          <w:sz w:val="20"/>
          <w:szCs w:val="20"/>
        </w:rPr>
        <w:t>el texto de instrucciones</w:t>
      </w:r>
      <w:r w:rsidR="005F6C87" w:rsidRPr="005711F7">
        <w:rPr>
          <w:b w:val="0"/>
          <w:color w:val="FF0000"/>
          <w:sz w:val="20"/>
          <w:szCs w:val="20"/>
        </w:rPr>
        <w:t>)</w:t>
      </w:r>
      <w:r w:rsidR="007F7B65">
        <w:rPr>
          <w:b w:val="0"/>
          <w:color w:val="FF0000"/>
          <w:sz w:val="20"/>
          <w:szCs w:val="20"/>
        </w:rPr>
        <w:t>.</w:t>
      </w:r>
    </w:p>
    <w:p w:rsidR="00AA2436" w:rsidRPr="00DF78D3" w:rsidRDefault="00AA2436" w:rsidP="00E703A7">
      <w:pPr>
        <w:rPr>
          <w:sz w:val="20"/>
          <w:szCs w:val="20"/>
        </w:rPr>
      </w:pPr>
    </w:p>
    <w:p w:rsidR="00AA2436" w:rsidRPr="00DF78D3" w:rsidRDefault="00AA2436" w:rsidP="00E703A7">
      <w:pPr>
        <w:rPr>
          <w:sz w:val="20"/>
          <w:szCs w:val="20"/>
        </w:rPr>
      </w:pPr>
      <w:r w:rsidRPr="00DF78D3">
        <w:rPr>
          <w:sz w:val="20"/>
          <w:szCs w:val="20"/>
        </w:rPr>
        <w:t>Palabras clave:</w:t>
      </w:r>
    </w:p>
    <w:p w:rsidR="001C4587" w:rsidRPr="005711F7" w:rsidRDefault="001C4587" w:rsidP="00E703A7">
      <w:pPr>
        <w:pStyle w:val="Textoindependiente2"/>
        <w:rPr>
          <w:b w:val="0"/>
          <w:sz w:val="20"/>
          <w:szCs w:val="20"/>
        </w:rPr>
      </w:pPr>
      <w:r w:rsidRPr="005711F7">
        <w:rPr>
          <w:rStyle w:val="Estilo10"/>
          <w:rFonts w:ascii="Trebuchet MS" w:hAnsi="Trebuchet MS"/>
          <w:b w:val="0"/>
          <w:szCs w:val="20"/>
        </w:rPr>
        <w:t xml:space="preserve">Anotar 3 palabras que permitan clasificar su trabajo. Estas palabras estarán separadas por una coma y escritas en </w:t>
      </w:r>
      <w:proofErr w:type="spellStart"/>
      <w:r w:rsidR="00E703A7" w:rsidRPr="005711F7">
        <w:rPr>
          <w:b w:val="0"/>
          <w:sz w:val="20"/>
          <w:szCs w:val="20"/>
        </w:rPr>
        <w:t>Trebuchet</w:t>
      </w:r>
      <w:proofErr w:type="spellEnd"/>
      <w:r w:rsidR="00E703A7" w:rsidRPr="005711F7">
        <w:rPr>
          <w:b w:val="0"/>
          <w:sz w:val="20"/>
          <w:szCs w:val="20"/>
        </w:rPr>
        <w:t xml:space="preserve"> MS</w:t>
      </w:r>
      <w:r w:rsidRPr="005711F7">
        <w:rPr>
          <w:rStyle w:val="Estilo10"/>
          <w:rFonts w:ascii="Trebuchet MS" w:hAnsi="Trebuchet MS"/>
          <w:b w:val="0"/>
          <w:szCs w:val="20"/>
        </w:rPr>
        <w:t xml:space="preserve">  10 puntos.</w:t>
      </w:r>
      <w:r w:rsidR="00937265" w:rsidRPr="005711F7">
        <w:rPr>
          <w:rStyle w:val="Estilo10"/>
          <w:rFonts w:ascii="Trebuchet MS" w:hAnsi="Trebuchet MS"/>
          <w:b w:val="0"/>
          <w:szCs w:val="20"/>
        </w:rPr>
        <w:t xml:space="preserve"> </w:t>
      </w:r>
      <w:r w:rsidR="005F6C87" w:rsidRPr="005711F7">
        <w:rPr>
          <w:rStyle w:val="Estilo10"/>
          <w:rFonts w:ascii="Trebuchet MS" w:hAnsi="Trebuchet MS"/>
          <w:b w:val="0"/>
          <w:color w:val="FF0000"/>
          <w:szCs w:val="20"/>
        </w:rPr>
        <w:t>(</w:t>
      </w:r>
      <w:r w:rsidR="00937265" w:rsidRPr="005711F7">
        <w:rPr>
          <w:b w:val="0"/>
          <w:color w:val="FF0000"/>
          <w:sz w:val="20"/>
          <w:szCs w:val="20"/>
        </w:rPr>
        <w:t>B</w:t>
      </w:r>
      <w:r w:rsidR="007F7B65">
        <w:rPr>
          <w:b w:val="0"/>
          <w:color w:val="FF0000"/>
          <w:sz w:val="20"/>
          <w:szCs w:val="20"/>
        </w:rPr>
        <w:t>orrar el texto de instrucciones</w:t>
      </w:r>
      <w:r w:rsidR="005F6C87" w:rsidRPr="005711F7">
        <w:rPr>
          <w:b w:val="0"/>
          <w:color w:val="FF0000"/>
          <w:sz w:val="20"/>
          <w:szCs w:val="20"/>
        </w:rPr>
        <w:t>)</w:t>
      </w:r>
      <w:r w:rsidR="007F7B65">
        <w:rPr>
          <w:b w:val="0"/>
          <w:color w:val="FF0000"/>
          <w:sz w:val="20"/>
          <w:szCs w:val="20"/>
        </w:rPr>
        <w:t>.</w:t>
      </w:r>
    </w:p>
    <w:p w:rsidR="00AA2436" w:rsidRPr="00DF78D3" w:rsidRDefault="00AA2436" w:rsidP="00E703A7">
      <w:pPr>
        <w:rPr>
          <w:sz w:val="20"/>
          <w:szCs w:val="20"/>
        </w:rPr>
      </w:pPr>
    </w:p>
    <w:p w:rsidR="00937265" w:rsidRPr="005711F7" w:rsidRDefault="005711F7" w:rsidP="00E703A7">
      <w:pPr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>Área</w:t>
      </w:r>
      <w:r w:rsidR="00937265" w:rsidRPr="00DF78D3">
        <w:rPr>
          <w:sz w:val="20"/>
          <w:szCs w:val="20"/>
        </w:rPr>
        <w:t xml:space="preserve">: </w:t>
      </w:r>
      <w:r w:rsidR="00937265" w:rsidRPr="005711F7">
        <w:rPr>
          <w:rStyle w:val="Estilo20"/>
          <w:rFonts w:ascii="Trebuchet MS" w:hAnsi="Trebuchet MS"/>
          <w:b w:val="0"/>
          <w:sz w:val="20"/>
          <w:szCs w:val="20"/>
        </w:rPr>
        <w:t>Seleccione el área en la q</w:t>
      </w:r>
      <w:r w:rsidR="00E703A7" w:rsidRPr="005711F7">
        <w:rPr>
          <w:rStyle w:val="Estilo20"/>
          <w:rFonts w:ascii="Trebuchet MS" w:hAnsi="Trebuchet MS"/>
          <w:b w:val="0"/>
          <w:sz w:val="20"/>
          <w:szCs w:val="20"/>
        </w:rPr>
        <w:t>ue desea participar: Cereales, Leguminosas y Oleaginosas; Frutas y H</w:t>
      </w:r>
      <w:r w:rsidR="00937265" w:rsidRPr="005711F7">
        <w:rPr>
          <w:rStyle w:val="Estilo20"/>
          <w:rFonts w:ascii="Trebuchet MS" w:hAnsi="Trebuchet MS"/>
          <w:b w:val="0"/>
          <w:sz w:val="20"/>
          <w:szCs w:val="20"/>
        </w:rPr>
        <w:t>ortalizas; Lácteos; Cárnicos; Microbiología y biotecnología; Nutrición y nutracéuticos; Evaluación sensorial; Desarrollo de nuevos productos</w:t>
      </w:r>
      <w:r w:rsidR="00B95D7D" w:rsidRPr="005711F7">
        <w:rPr>
          <w:rStyle w:val="Estilo20"/>
          <w:rFonts w:ascii="Trebuchet MS" w:hAnsi="Trebuchet MS"/>
          <w:b w:val="0"/>
          <w:sz w:val="20"/>
          <w:szCs w:val="20"/>
        </w:rPr>
        <w:t>, Alimentos funcionales</w:t>
      </w:r>
      <w:r w:rsidR="00937265" w:rsidRPr="005711F7">
        <w:rPr>
          <w:rStyle w:val="Estilo20"/>
          <w:rFonts w:ascii="Trebuchet MS" w:hAnsi="Trebuchet MS"/>
          <w:b w:val="0"/>
          <w:sz w:val="20"/>
          <w:szCs w:val="20"/>
        </w:rPr>
        <w:t xml:space="preserve">. </w:t>
      </w:r>
      <w:r w:rsidR="00B95D7D" w:rsidRPr="005711F7">
        <w:rPr>
          <w:rStyle w:val="Estilo20"/>
          <w:rFonts w:ascii="Trebuchet MS" w:hAnsi="Trebuchet MS"/>
          <w:b w:val="0"/>
          <w:color w:val="FF0000"/>
          <w:sz w:val="20"/>
          <w:szCs w:val="20"/>
        </w:rPr>
        <w:t>(</w:t>
      </w:r>
      <w:r w:rsidR="00937265" w:rsidRPr="005711F7">
        <w:rPr>
          <w:rStyle w:val="Estilo20"/>
          <w:rFonts w:ascii="Trebuchet MS" w:hAnsi="Trebuchet MS"/>
          <w:b w:val="0"/>
          <w:color w:val="FF0000"/>
          <w:sz w:val="20"/>
          <w:szCs w:val="20"/>
        </w:rPr>
        <w:t>Borrar el texto de las in</w:t>
      </w:r>
      <w:r w:rsidR="007F7B65">
        <w:rPr>
          <w:rStyle w:val="Estilo20"/>
          <w:rFonts w:ascii="Trebuchet MS" w:hAnsi="Trebuchet MS"/>
          <w:b w:val="0"/>
          <w:color w:val="FF0000"/>
          <w:sz w:val="20"/>
          <w:szCs w:val="20"/>
        </w:rPr>
        <w:t>strucciones</w:t>
      </w:r>
      <w:r w:rsidR="00B95D7D" w:rsidRPr="005711F7">
        <w:rPr>
          <w:rStyle w:val="Estilo20"/>
          <w:rFonts w:ascii="Trebuchet MS" w:hAnsi="Trebuchet MS"/>
          <w:b w:val="0"/>
          <w:color w:val="FF0000"/>
          <w:sz w:val="20"/>
          <w:szCs w:val="20"/>
        </w:rPr>
        <w:t>)</w:t>
      </w:r>
      <w:r w:rsidR="007F7B65">
        <w:rPr>
          <w:rStyle w:val="Estilo20"/>
          <w:rFonts w:ascii="Trebuchet MS" w:hAnsi="Trebuchet MS"/>
          <w:b w:val="0"/>
          <w:color w:val="FF0000"/>
          <w:sz w:val="20"/>
          <w:szCs w:val="20"/>
        </w:rPr>
        <w:t>.</w:t>
      </w:r>
      <w:r w:rsidR="00937265" w:rsidRPr="005711F7">
        <w:rPr>
          <w:rStyle w:val="Estilo20"/>
          <w:rFonts w:ascii="Trebuchet MS" w:hAnsi="Trebuchet MS"/>
          <w:b w:val="0"/>
          <w:sz w:val="20"/>
          <w:szCs w:val="20"/>
        </w:rPr>
        <w:t xml:space="preserve"> </w:t>
      </w:r>
    </w:p>
    <w:p w:rsidR="003D1406" w:rsidRDefault="003D1406" w:rsidP="00E703A7"/>
    <w:p w:rsidR="005711F7" w:rsidRPr="00C61E84" w:rsidRDefault="005711F7" w:rsidP="00E703A7"/>
    <w:p w:rsidR="00AA2436" w:rsidRPr="004C6A9E" w:rsidRDefault="00AA2436" w:rsidP="00E703A7">
      <w:pPr>
        <w:rPr>
          <w:sz w:val="22"/>
          <w:szCs w:val="22"/>
        </w:rPr>
      </w:pPr>
      <w:r w:rsidRPr="004C6A9E">
        <w:rPr>
          <w:sz w:val="22"/>
          <w:szCs w:val="22"/>
        </w:rPr>
        <w:t>I</w:t>
      </w:r>
      <w:r w:rsidR="00DF78D3" w:rsidRPr="004C6A9E">
        <w:rPr>
          <w:sz w:val="22"/>
          <w:szCs w:val="22"/>
        </w:rPr>
        <w:t>ntroducción</w:t>
      </w:r>
    </w:p>
    <w:p w:rsidR="001C4587" w:rsidRPr="004C6A9E" w:rsidRDefault="001C4587" w:rsidP="00E703A7">
      <w:pPr>
        <w:pStyle w:val="Textoindependiente"/>
        <w:rPr>
          <w:rStyle w:val="Estilo11"/>
          <w:rFonts w:ascii="Trebuchet MS" w:hAnsi="Trebuchet MS"/>
          <w:b w:val="0"/>
          <w:sz w:val="22"/>
          <w:szCs w:val="22"/>
        </w:rPr>
      </w:pPr>
      <w:r w:rsidRPr="004C6A9E">
        <w:rPr>
          <w:rStyle w:val="Estilo11"/>
          <w:rFonts w:ascii="Trebuchet MS" w:hAnsi="Trebuchet MS"/>
          <w:b w:val="0"/>
          <w:sz w:val="22"/>
          <w:szCs w:val="22"/>
        </w:rPr>
        <w:t xml:space="preserve">Utilice letra </w:t>
      </w:r>
      <w:proofErr w:type="spellStart"/>
      <w:r w:rsidR="00DF78D3" w:rsidRPr="004C6A9E">
        <w:rPr>
          <w:b w:val="0"/>
          <w:sz w:val="22"/>
          <w:szCs w:val="22"/>
        </w:rPr>
        <w:t>Trebuchet</w:t>
      </w:r>
      <w:proofErr w:type="spellEnd"/>
      <w:r w:rsidR="00DF78D3" w:rsidRPr="004C6A9E">
        <w:rPr>
          <w:b w:val="0"/>
          <w:sz w:val="22"/>
          <w:szCs w:val="22"/>
        </w:rPr>
        <w:t xml:space="preserve"> MS </w:t>
      </w:r>
      <w:r w:rsidR="00DF78D3" w:rsidRPr="004C6A9E">
        <w:rPr>
          <w:rStyle w:val="Estilo11"/>
          <w:rFonts w:ascii="Trebuchet MS" w:hAnsi="Trebuchet MS"/>
          <w:b w:val="0"/>
          <w:sz w:val="22"/>
          <w:szCs w:val="22"/>
        </w:rPr>
        <w:t>11</w:t>
      </w:r>
      <w:r w:rsidRPr="004C6A9E">
        <w:rPr>
          <w:rStyle w:val="Estilo11"/>
          <w:rFonts w:ascii="Trebuchet MS" w:hAnsi="Trebuchet MS"/>
          <w:b w:val="0"/>
          <w:sz w:val="22"/>
          <w:szCs w:val="22"/>
        </w:rPr>
        <w:t xml:space="preserve"> puntos, justificado. Títulos y subtítulos alineados a la izqui</w:t>
      </w:r>
      <w:r w:rsidR="004C6A9E" w:rsidRPr="004C6A9E">
        <w:rPr>
          <w:rStyle w:val="Estilo11"/>
          <w:rFonts w:ascii="Trebuchet MS" w:hAnsi="Trebuchet MS"/>
          <w:b w:val="0"/>
          <w:sz w:val="22"/>
          <w:szCs w:val="22"/>
        </w:rPr>
        <w:t>erda en negritas.</w:t>
      </w:r>
      <w:r w:rsidRPr="004C6A9E">
        <w:rPr>
          <w:rStyle w:val="Estilo11"/>
          <w:rFonts w:ascii="Trebuchet MS" w:hAnsi="Trebuchet MS"/>
          <w:b w:val="0"/>
          <w:sz w:val="22"/>
          <w:szCs w:val="22"/>
        </w:rPr>
        <w:t xml:space="preserve"> El interlineado del documento será sencillo.</w:t>
      </w:r>
      <w:r w:rsidR="005711F7">
        <w:rPr>
          <w:rStyle w:val="Estilo11"/>
          <w:rFonts w:ascii="Trebuchet MS" w:hAnsi="Trebuchet MS"/>
          <w:b w:val="0"/>
          <w:sz w:val="22"/>
          <w:szCs w:val="22"/>
        </w:rPr>
        <w:t xml:space="preserve"> Entre secciones dejar dos espacios.</w:t>
      </w:r>
    </w:p>
    <w:p w:rsidR="001C4587" w:rsidRPr="004C6A9E" w:rsidRDefault="001C4587" w:rsidP="00E703A7">
      <w:pPr>
        <w:pStyle w:val="Textoindependiente"/>
        <w:rPr>
          <w:rStyle w:val="Estilo11"/>
          <w:rFonts w:ascii="Trebuchet MS" w:hAnsi="Trebuchet MS"/>
          <w:b w:val="0"/>
          <w:sz w:val="22"/>
          <w:szCs w:val="22"/>
        </w:rPr>
      </w:pPr>
    </w:p>
    <w:p w:rsidR="001C4587" w:rsidRPr="004C6A9E" w:rsidRDefault="001C4587" w:rsidP="00E703A7">
      <w:pPr>
        <w:pStyle w:val="Textoindependiente"/>
        <w:rPr>
          <w:rStyle w:val="Estilo11"/>
          <w:rFonts w:ascii="Trebuchet MS" w:hAnsi="Trebuchet MS"/>
          <w:b w:val="0"/>
          <w:sz w:val="22"/>
          <w:szCs w:val="22"/>
        </w:rPr>
      </w:pPr>
      <w:r w:rsidRPr="004C6A9E">
        <w:rPr>
          <w:rStyle w:val="Estilo11"/>
          <w:rFonts w:ascii="Trebuchet MS" w:hAnsi="Trebuchet MS"/>
          <w:b w:val="0"/>
          <w:sz w:val="22"/>
          <w:szCs w:val="22"/>
        </w:rPr>
        <w:t>Para cada párrafo nuevo deberá de dejar un renglón en blanco, y continuar con su texto, figuras o tablas.</w:t>
      </w:r>
      <w:r w:rsidR="00937265" w:rsidRPr="004C6A9E">
        <w:rPr>
          <w:b w:val="0"/>
          <w:sz w:val="22"/>
          <w:szCs w:val="22"/>
        </w:rPr>
        <w:t xml:space="preserve"> </w:t>
      </w:r>
      <w:r w:rsidR="005F6C87" w:rsidRPr="004C6A9E">
        <w:rPr>
          <w:b w:val="0"/>
          <w:color w:val="FF0000"/>
          <w:sz w:val="22"/>
          <w:szCs w:val="22"/>
        </w:rPr>
        <w:t>(</w:t>
      </w:r>
      <w:r w:rsidR="00937265" w:rsidRPr="004C6A9E">
        <w:rPr>
          <w:b w:val="0"/>
          <w:color w:val="FF0000"/>
          <w:sz w:val="22"/>
          <w:szCs w:val="22"/>
        </w:rPr>
        <w:t>B</w:t>
      </w:r>
      <w:r w:rsidR="007F7B65">
        <w:rPr>
          <w:b w:val="0"/>
          <w:color w:val="FF0000"/>
          <w:sz w:val="22"/>
          <w:szCs w:val="22"/>
        </w:rPr>
        <w:t>orrar el texto de instrucciones</w:t>
      </w:r>
      <w:r w:rsidR="005F6C87" w:rsidRPr="004C6A9E">
        <w:rPr>
          <w:b w:val="0"/>
          <w:color w:val="FF0000"/>
          <w:sz w:val="22"/>
          <w:szCs w:val="22"/>
        </w:rPr>
        <w:t>)</w:t>
      </w:r>
      <w:r w:rsidR="007F7B65">
        <w:rPr>
          <w:b w:val="0"/>
          <w:color w:val="FF0000"/>
          <w:sz w:val="22"/>
          <w:szCs w:val="22"/>
        </w:rPr>
        <w:t>.</w:t>
      </w:r>
    </w:p>
    <w:p w:rsidR="00470881" w:rsidRDefault="00470881" w:rsidP="00E703A7">
      <w:pPr>
        <w:pStyle w:val="Textoindependiente"/>
        <w:rPr>
          <w:sz w:val="22"/>
          <w:szCs w:val="22"/>
        </w:rPr>
      </w:pPr>
    </w:p>
    <w:p w:rsidR="005711F7" w:rsidRPr="005711F7" w:rsidRDefault="005711F7" w:rsidP="00E703A7">
      <w:pPr>
        <w:pStyle w:val="Textoindependiente"/>
        <w:rPr>
          <w:sz w:val="22"/>
          <w:szCs w:val="22"/>
        </w:rPr>
      </w:pPr>
    </w:p>
    <w:p w:rsidR="00AA2436" w:rsidRPr="004C6A9E" w:rsidRDefault="00AA2436" w:rsidP="004C6A9E">
      <w:pPr>
        <w:rPr>
          <w:sz w:val="22"/>
          <w:szCs w:val="22"/>
        </w:rPr>
      </w:pPr>
      <w:r w:rsidRPr="004C6A9E">
        <w:rPr>
          <w:sz w:val="22"/>
          <w:szCs w:val="22"/>
        </w:rPr>
        <w:t>M</w:t>
      </w:r>
      <w:r w:rsidR="004C6A9E">
        <w:rPr>
          <w:sz w:val="22"/>
          <w:szCs w:val="22"/>
        </w:rPr>
        <w:t>ateriales y Métodos</w:t>
      </w:r>
    </w:p>
    <w:p w:rsidR="001C4587" w:rsidRDefault="001C4587" w:rsidP="00E703A7">
      <w:pPr>
        <w:pStyle w:val="Textoindependiente"/>
        <w:rPr>
          <w:b w:val="0"/>
          <w:color w:val="FF0000"/>
          <w:sz w:val="22"/>
          <w:szCs w:val="22"/>
        </w:rPr>
      </w:pPr>
      <w:r w:rsidRPr="004C6A9E">
        <w:rPr>
          <w:rStyle w:val="Estilo12"/>
          <w:rFonts w:ascii="Trebuchet MS" w:hAnsi="Trebuchet MS"/>
          <w:b w:val="0"/>
          <w:sz w:val="22"/>
          <w:szCs w:val="22"/>
        </w:rPr>
        <w:t xml:space="preserve">Utilice letra </w:t>
      </w:r>
      <w:proofErr w:type="spellStart"/>
      <w:r w:rsidR="004C6A9E" w:rsidRPr="004C6A9E">
        <w:rPr>
          <w:rStyle w:val="Estilo12"/>
          <w:rFonts w:ascii="Trebuchet MS" w:hAnsi="Trebuchet MS"/>
          <w:b w:val="0"/>
          <w:sz w:val="22"/>
          <w:szCs w:val="22"/>
        </w:rPr>
        <w:t>Trebuchet</w:t>
      </w:r>
      <w:proofErr w:type="spellEnd"/>
      <w:r w:rsidR="004C6A9E" w:rsidRPr="004C6A9E">
        <w:rPr>
          <w:rStyle w:val="Estilo12"/>
          <w:rFonts w:ascii="Trebuchet MS" w:hAnsi="Trebuchet MS"/>
          <w:b w:val="0"/>
          <w:sz w:val="22"/>
          <w:szCs w:val="22"/>
        </w:rPr>
        <w:t xml:space="preserve"> MS 11</w:t>
      </w:r>
      <w:r w:rsidRPr="004C6A9E">
        <w:rPr>
          <w:rStyle w:val="Estilo12"/>
          <w:rFonts w:ascii="Trebuchet MS" w:hAnsi="Trebuchet MS"/>
          <w:b w:val="0"/>
          <w:sz w:val="22"/>
          <w:szCs w:val="22"/>
        </w:rPr>
        <w:t xml:space="preserve"> puntos, justificado. Títulos y subtítulos alineados a la izquierda en negritas. Puede utilizar subtítulos en cada sección, los cuales estarán alineados a la izquierda, en negritas, con la primera letra en mayúsculas y las demás en minúsculas.</w:t>
      </w:r>
      <w:r w:rsidR="00E378C2" w:rsidRPr="004C6A9E">
        <w:rPr>
          <w:rStyle w:val="Estilo12"/>
          <w:rFonts w:ascii="Trebuchet MS" w:hAnsi="Trebuchet MS"/>
          <w:b w:val="0"/>
          <w:sz w:val="22"/>
          <w:szCs w:val="22"/>
        </w:rPr>
        <w:t xml:space="preserve"> </w:t>
      </w:r>
      <w:r w:rsidR="005F6C87" w:rsidRPr="004C6A9E">
        <w:rPr>
          <w:rStyle w:val="Estilo12"/>
          <w:rFonts w:ascii="Trebuchet MS" w:hAnsi="Trebuchet MS"/>
          <w:b w:val="0"/>
          <w:color w:val="FF0000"/>
          <w:sz w:val="22"/>
          <w:szCs w:val="22"/>
        </w:rPr>
        <w:t>(</w:t>
      </w:r>
      <w:r w:rsidR="00E378C2" w:rsidRPr="004C6A9E">
        <w:rPr>
          <w:b w:val="0"/>
          <w:color w:val="FF0000"/>
          <w:sz w:val="22"/>
          <w:szCs w:val="22"/>
        </w:rPr>
        <w:t>B</w:t>
      </w:r>
      <w:r w:rsidR="007F7B65">
        <w:rPr>
          <w:b w:val="0"/>
          <w:color w:val="FF0000"/>
          <w:sz w:val="22"/>
          <w:szCs w:val="22"/>
        </w:rPr>
        <w:t>orrar el texto de instrucciones</w:t>
      </w:r>
      <w:r w:rsidR="005F6C87" w:rsidRPr="004C6A9E">
        <w:rPr>
          <w:b w:val="0"/>
          <w:color w:val="FF0000"/>
          <w:sz w:val="22"/>
          <w:szCs w:val="22"/>
        </w:rPr>
        <w:t>)</w:t>
      </w:r>
      <w:r w:rsidR="007F7B65">
        <w:rPr>
          <w:b w:val="0"/>
          <w:color w:val="FF0000"/>
          <w:sz w:val="22"/>
          <w:szCs w:val="22"/>
        </w:rPr>
        <w:t>.</w:t>
      </w:r>
    </w:p>
    <w:p w:rsidR="004C6A9E" w:rsidRPr="005711F7" w:rsidRDefault="004C6A9E" w:rsidP="00E703A7">
      <w:pPr>
        <w:pStyle w:val="Textoindependiente"/>
        <w:rPr>
          <w:b w:val="0"/>
          <w:sz w:val="22"/>
          <w:szCs w:val="22"/>
        </w:rPr>
      </w:pPr>
    </w:p>
    <w:p w:rsidR="005711F7" w:rsidRPr="005711F7" w:rsidRDefault="005711F7" w:rsidP="00E703A7">
      <w:pPr>
        <w:pStyle w:val="Textoindependiente"/>
        <w:rPr>
          <w:b w:val="0"/>
          <w:sz w:val="22"/>
          <w:szCs w:val="22"/>
        </w:rPr>
      </w:pPr>
    </w:p>
    <w:p w:rsidR="004C6A9E" w:rsidRPr="004C6A9E" w:rsidRDefault="004C6A9E" w:rsidP="00E703A7">
      <w:pPr>
        <w:pStyle w:val="Textoindependiente"/>
        <w:rPr>
          <w:rStyle w:val="Estilo12"/>
          <w:rFonts w:ascii="Trebuchet MS" w:hAnsi="Trebuchet MS"/>
          <w:b w:val="0"/>
          <w:sz w:val="22"/>
          <w:szCs w:val="22"/>
        </w:rPr>
      </w:pPr>
      <w:r>
        <w:rPr>
          <w:rStyle w:val="Estilo12"/>
          <w:rFonts w:ascii="Trebuchet MS" w:hAnsi="Trebuchet MS"/>
          <w:b w:val="0"/>
          <w:sz w:val="22"/>
          <w:szCs w:val="22"/>
        </w:rPr>
        <w:t>Resultados</w:t>
      </w:r>
    </w:p>
    <w:p w:rsidR="00D0798B" w:rsidRPr="00D0798B" w:rsidRDefault="00D0798B" w:rsidP="00E703A7">
      <w:pPr>
        <w:pStyle w:val="Textoindependiente"/>
        <w:rPr>
          <w:rStyle w:val="Estilo13"/>
          <w:rFonts w:ascii="Trebuchet MS" w:hAnsi="Trebuchet MS"/>
          <w:b w:val="0"/>
          <w:color w:val="FF0000"/>
          <w:sz w:val="22"/>
          <w:szCs w:val="22"/>
        </w:rPr>
      </w:pPr>
      <w:r>
        <w:rPr>
          <w:rStyle w:val="Estilo13"/>
          <w:rFonts w:ascii="Trebuchet MS" w:hAnsi="Trebuchet MS"/>
          <w:b w:val="0"/>
          <w:color w:val="FF0000"/>
          <w:sz w:val="22"/>
          <w:szCs w:val="22"/>
        </w:rPr>
        <w:t>(Puede optar por el formato de Resultados y Discusión o como secciones separadas</w:t>
      </w:r>
      <w:r w:rsidR="007F7B65">
        <w:rPr>
          <w:rStyle w:val="Estilo13"/>
          <w:rFonts w:ascii="Trebuchet MS" w:hAnsi="Trebuchet MS"/>
          <w:b w:val="0"/>
          <w:color w:val="FF0000"/>
          <w:sz w:val="22"/>
          <w:szCs w:val="22"/>
        </w:rPr>
        <w:t>)</w:t>
      </w:r>
      <w:r>
        <w:rPr>
          <w:rStyle w:val="Estilo13"/>
          <w:rFonts w:ascii="Trebuchet MS" w:hAnsi="Trebuchet MS"/>
          <w:b w:val="0"/>
          <w:color w:val="FF0000"/>
          <w:sz w:val="22"/>
          <w:szCs w:val="22"/>
        </w:rPr>
        <w:t>.</w:t>
      </w:r>
    </w:p>
    <w:p w:rsidR="008E4A4E" w:rsidRPr="004C6A9E" w:rsidRDefault="008E4A4E" w:rsidP="00526EFC">
      <w:pPr>
        <w:pStyle w:val="Textoindependiente"/>
        <w:rPr>
          <w:rStyle w:val="Estilo13"/>
          <w:rFonts w:ascii="Trebuchet MS" w:hAnsi="Trebuchet MS"/>
          <w:b w:val="0"/>
        </w:rPr>
      </w:pPr>
      <w:r w:rsidRPr="007F7B65">
        <w:rPr>
          <w:rStyle w:val="Estilo13"/>
          <w:rFonts w:ascii="Trebuchet MS" w:hAnsi="Trebuchet MS"/>
          <w:b w:val="0"/>
          <w:sz w:val="22"/>
          <w:szCs w:val="22"/>
        </w:rPr>
        <w:t>Las figuras y tablas deberán de incluirse en el texto; las figuras numeradas e</w:t>
      </w:r>
      <w:r w:rsidR="004C6A9E" w:rsidRPr="007F7B65">
        <w:rPr>
          <w:rStyle w:val="Estilo13"/>
          <w:rFonts w:ascii="Trebuchet MS" w:hAnsi="Trebuchet MS"/>
          <w:b w:val="0"/>
          <w:sz w:val="22"/>
          <w:szCs w:val="22"/>
        </w:rPr>
        <w:t>n</w:t>
      </w:r>
      <w:r w:rsidR="004C6A9E">
        <w:rPr>
          <w:rStyle w:val="Estilo13"/>
          <w:rFonts w:ascii="Trebuchet MS" w:hAnsi="Trebuchet MS"/>
          <w:b w:val="0"/>
        </w:rPr>
        <w:t xml:space="preserve"> arábigos con un título al pie. </w:t>
      </w:r>
      <w:r w:rsidR="004C6A9E" w:rsidRPr="004C6A9E">
        <w:rPr>
          <w:rStyle w:val="Estilo13"/>
          <w:rFonts w:ascii="Trebuchet MS" w:hAnsi="Trebuchet MS"/>
          <w:b w:val="0"/>
          <w:sz w:val="22"/>
          <w:szCs w:val="22"/>
        </w:rPr>
        <w:t xml:space="preserve">Las tablas estarán </w:t>
      </w:r>
      <w:r w:rsidR="004C6A9E">
        <w:rPr>
          <w:rStyle w:val="Estilo13"/>
          <w:rFonts w:ascii="Trebuchet MS" w:hAnsi="Trebuchet MS"/>
          <w:b w:val="0"/>
          <w:sz w:val="22"/>
          <w:szCs w:val="22"/>
        </w:rPr>
        <w:t>numeradas en el encabez</w:t>
      </w:r>
      <w:r w:rsidR="007F7B65">
        <w:rPr>
          <w:rStyle w:val="Estilo13"/>
          <w:rFonts w:ascii="Trebuchet MS" w:hAnsi="Trebuchet MS"/>
          <w:b w:val="0"/>
          <w:sz w:val="22"/>
          <w:szCs w:val="22"/>
        </w:rPr>
        <w:t>a</w:t>
      </w:r>
      <w:r w:rsidR="004C6A9E">
        <w:rPr>
          <w:rStyle w:val="Estilo13"/>
          <w:rFonts w:ascii="Trebuchet MS" w:hAnsi="Trebuchet MS"/>
          <w:b w:val="0"/>
          <w:sz w:val="22"/>
          <w:szCs w:val="22"/>
        </w:rPr>
        <w:t>do con números romanos</w:t>
      </w:r>
      <w:r w:rsidR="004C6A9E" w:rsidRPr="004C6A9E">
        <w:rPr>
          <w:rStyle w:val="Estilo13"/>
          <w:rFonts w:ascii="Trebuchet MS" w:hAnsi="Trebuchet MS"/>
          <w:b w:val="0"/>
          <w:sz w:val="22"/>
          <w:szCs w:val="22"/>
        </w:rPr>
        <w:t xml:space="preserve"> con la leyenda ex</w:t>
      </w:r>
      <w:r w:rsidR="004C6A9E">
        <w:rPr>
          <w:rStyle w:val="Estilo13"/>
          <w:rFonts w:ascii="Trebuchet MS" w:hAnsi="Trebuchet MS"/>
          <w:b w:val="0"/>
          <w:sz w:val="22"/>
          <w:szCs w:val="22"/>
        </w:rPr>
        <w:t xml:space="preserve">plicativa </w:t>
      </w:r>
      <w:r w:rsidR="004C6A9E" w:rsidRPr="004C6A9E">
        <w:rPr>
          <w:rStyle w:val="Estilo13"/>
          <w:rFonts w:ascii="Trebuchet MS" w:hAnsi="Trebuchet MS"/>
          <w:b w:val="0"/>
          <w:sz w:val="22"/>
          <w:szCs w:val="22"/>
        </w:rPr>
        <w:t>centrada</w:t>
      </w:r>
      <w:r w:rsidR="00D85BB3">
        <w:rPr>
          <w:rStyle w:val="Estilo13"/>
          <w:rFonts w:ascii="Trebuchet MS" w:hAnsi="Trebuchet MS"/>
          <w:b w:val="0"/>
          <w:sz w:val="22"/>
          <w:szCs w:val="22"/>
        </w:rPr>
        <w:t xml:space="preserve">. Insertar las figuras como “Imagen metarchivo mejorado”, la opción la encuentra en </w:t>
      </w:r>
      <w:r w:rsidR="00526EFC">
        <w:rPr>
          <w:rStyle w:val="Estilo13"/>
          <w:rFonts w:ascii="Trebuchet MS" w:hAnsi="Trebuchet MS"/>
          <w:b w:val="0"/>
          <w:sz w:val="22"/>
          <w:szCs w:val="22"/>
        </w:rPr>
        <w:t>“Inicio”,</w:t>
      </w:r>
      <w:r w:rsidR="00D85BB3">
        <w:rPr>
          <w:rStyle w:val="Estilo13"/>
          <w:rFonts w:ascii="Trebuchet MS" w:hAnsi="Trebuchet MS"/>
          <w:b w:val="0"/>
          <w:sz w:val="22"/>
          <w:szCs w:val="22"/>
        </w:rPr>
        <w:t xml:space="preserve"> menú “Pegar”</w:t>
      </w:r>
      <w:r w:rsidR="00526EFC">
        <w:rPr>
          <w:rStyle w:val="Estilo13"/>
          <w:rFonts w:ascii="Trebuchet MS" w:hAnsi="Trebuchet MS"/>
          <w:b w:val="0"/>
          <w:sz w:val="22"/>
          <w:szCs w:val="22"/>
        </w:rPr>
        <w:t>,</w:t>
      </w:r>
      <w:r w:rsidR="00D85BB3">
        <w:rPr>
          <w:rStyle w:val="Estilo13"/>
          <w:rFonts w:ascii="Trebuchet MS" w:hAnsi="Trebuchet MS"/>
          <w:b w:val="0"/>
          <w:sz w:val="22"/>
          <w:szCs w:val="22"/>
        </w:rPr>
        <w:t xml:space="preserve"> </w:t>
      </w:r>
      <w:r w:rsidR="000E0FDE">
        <w:rPr>
          <w:rStyle w:val="Estilo13"/>
          <w:rFonts w:ascii="Trebuchet MS" w:hAnsi="Trebuchet MS"/>
          <w:b w:val="0"/>
          <w:sz w:val="22"/>
          <w:szCs w:val="22"/>
        </w:rPr>
        <w:t>submenú</w:t>
      </w:r>
      <w:r w:rsidR="00D85BB3">
        <w:rPr>
          <w:rStyle w:val="Estilo13"/>
          <w:rFonts w:ascii="Trebuchet MS" w:hAnsi="Trebuchet MS"/>
          <w:b w:val="0"/>
          <w:sz w:val="22"/>
          <w:szCs w:val="22"/>
        </w:rPr>
        <w:t xml:space="preserve"> “Pegado especial”</w:t>
      </w:r>
    </w:p>
    <w:p w:rsidR="008E4A4E" w:rsidRPr="004C6A9E" w:rsidRDefault="008E4A4E" w:rsidP="00E703A7">
      <w:pPr>
        <w:pStyle w:val="Textoindependiente"/>
        <w:rPr>
          <w:rStyle w:val="Estilo13"/>
          <w:rFonts w:ascii="Trebuchet MS" w:hAnsi="Trebuchet MS"/>
          <w:b w:val="0"/>
          <w:sz w:val="22"/>
          <w:szCs w:val="22"/>
        </w:rPr>
      </w:pPr>
    </w:p>
    <w:p w:rsidR="008E4A4E" w:rsidRPr="004C6A9E" w:rsidRDefault="008E4A4E" w:rsidP="00E703A7">
      <w:pPr>
        <w:pStyle w:val="Textoindependiente"/>
        <w:rPr>
          <w:rStyle w:val="Estilo13"/>
          <w:rFonts w:ascii="Trebuchet MS" w:hAnsi="Trebuchet MS"/>
          <w:b w:val="0"/>
          <w:sz w:val="22"/>
          <w:szCs w:val="22"/>
        </w:rPr>
      </w:pPr>
      <w:r w:rsidRPr="004C6A9E">
        <w:rPr>
          <w:rStyle w:val="Estilo13"/>
          <w:rFonts w:ascii="Trebuchet MS" w:hAnsi="Trebuchet MS"/>
          <w:b w:val="0"/>
          <w:sz w:val="22"/>
          <w:szCs w:val="22"/>
        </w:rPr>
        <w:t xml:space="preserve">Figura 1. Seguido de una leyenda explicativa. </w:t>
      </w:r>
      <w:r w:rsidR="00D85BB3" w:rsidRPr="00D85BB3">
        <w:rPr>
          <w:rStyle w:val="Estilo13"/>
          <w:rFonts w:ascii="Trebuchet MS" w:hAnsi="Trebuchet MS"/>
          <w:b w:val="0"/>
          <w:color w:val="FF0000"/>
          <w:sz w:val="22"/>
          <w:szCs w:val="22"/>
        </w:rPr>
        <w:t>(</w:t>
      </w:r>
      <w:r w:rsidR="00E378C2" w:rsidRPr="00D85BB3">
        <w:rPr>
          <w:b w:val="0"/>
          <w:color w:val="FF0000"/>
          <w:sz w:val="22"/>
          <w:szCs w:val="22"/>
        </w:rPr>
        <w:t>Borrar el texto de las instrucciones</w:t>
      </w:r>
      <w:r w:rsidR="00D85BB3" w:rsidRPr="00D85BB3">
        <w:rPr>
          <w:b w:val="0"/>
          <w:color w:val="FF0000"/>
          <w:sz w:val="22"/>
          <w:szCs w:val="22"/>
        </w:rPr>
        <w:t>)</w:t>
      </w:r>
      <w:r w:rsidR="00E378C2" w:rsidRPr="00D85BB3">
        <w:rPr>
          <w:b w:val="0"/>
          <w:color w:val="FF0000"/>
          <w:sz w:val="22"/>
          <w:szCs w:val="22"/>
        </w:rPr>
        <w:t>.</w:t>
      </w:r>
    </w:p>
    <w:p w:rsidR="008E4A4E" w:rsidRPr="004C6A9E" w:rsidRDefault="008E4A4E" w:rsidP="00E703A7">
      <w:pPr>
        <w:pStyle w:val="Textoindependiente"/>
        <w:rPr>
          <w:rStyle w:val="Estilo13"/>
          <w:rFonts w:ascii="Trebuchet MS" w:hAnsi="Trebuchet MS"/>
          <w:b w:val="0"/>
          <w:sz w:val="22"/>
          <w:szCs w:val="22"/>
        </w:rPr>
      </w:pPr>
    </w:p>
    <w:p w:rsidR="008E4A4E" w:rsidRPr="004C6A9E" w:rsidRDefault="004C6A9E" w:rsidP="00E703A7">
      <w:pPr>
        <w:pStyle w:val="Textoindependiente"/>
        <w:rPr>
          <w:rStyle w:val="Estilo13"/>
          <w:rFonts w:ascii="Trebuchet MS" w:hAnsi="Trebuchet MS"/>
          <w:b w:val="0"/>
          <w:sz w:val="22"/>
          <w:szCs w:val="22"/>
        </w:rPr>
      </w:pPr>
      <w:r>
        <w:rPr>
          <w:rStyle w:val="Estilo13"/>
          <w:rFonts w:ascii="Trebuchet MS" w:hAnsi="Trebuchet MS"/>
          <w:b w:val="0"/>
          <w:sz w:val="22"/>
          <w:szCs w:val="22"/>
        </w:rPr>
        <w:t xml:space="preserve">Tabla </w:t>
      </w:r>
      <w:r w:rsidR="007F7B65">
        <w:rPr>
          <w:rStyle w:val="Estilo13"/>
          <w:rFonts w:ascii="Trebuchet MS" w:hAnsi="Trebuchet MS"/>
          <w:b w:val="0"/>
          <w:sz w:val="22"/>
          <w:szCs w:val="22"/>
        </w:rPr>
        <w:t>1</w:t>
      </w:r>
      <w:r w:rsidR="008E4A4E" w:rsidRPr="004C6A9E">
        <w:rPr>
          <w:rStyle w:val="Estilo13"/>
          <w:rFonts w:ascii="Trebuchet MS" w:hAnsi="Trebuchet MS"/>
          <w:b w:val="0"/>
          <w:sz w:val="22"/>
          <w:szCs w:val="22"/>
        </w:rPr>
        <w:t>. Nombre de la tabla.</w:t>
      </w:r>
      <w:r w:rsidR="00E378C2" w:rsidRPr="004C6A9E">
        <w:rPr>
          <w:b w:val="0"/>
          <w:sz w:val="22"/>
          <w:szCs w:val="22"/>
        </w:rPr>
        <w:t xml:space="preserve"> </w:t>
      </w:r>
      <w:r w:rsidR="005F6C87" w:rsidRPr="00D85BB3">
        <w:rPr>
          <w:b w:val="0"/>
          <w:color w:val="FF0000"/>
          <w:sz w:val="22"/>
          <w:szCs w:val="22"/>
        </w:rPr>
        <w:t>(</w:t>
      </w:r>
      <w:r w:rsidR="00E378C2" w:rsidRPr="00D85BB3">
        <w:rPr>
          <w:b w:val="0"/>
          <w:color w:val="FF0000"/>
          <w:sz w:val="22"/>
          <w:szCs w:val="22"/>
        </w:rPr>
        <w:t>Borrar el texto de instrucciones</w:t>
      </w:r>
      <w:r w:rsidR="005F6C87" w:rsidRPr="00D85BB3">
        <w:rPr>
          <w:b w:val="0"/>
          <w:color w:val="FF0000"/>
          <w:sz w:val="22"/>
          <w:szCs w:val="22"/>
        </w:rPr>
        <w:t>)</w:t>
      </w:r>
      <w:r w:rsidR="007F7B65">
        <w:rPr>
          <w:b w:val="0"/>
          <w:color w:val="FF0000"/>
          <w:sz w:val="22"/>
          <w:szCs w:val="22"/>
        </w:rPr>
        <w:t>.</w:t>
      </w:r>
    </w:p>
    <w:p w:rsidR="008E4A4E" w:rsidRDefault="008E4A4E" w:rsidP="00E703A7">
      <w:pPr>
        <w:pStyle w:val="Textoindependiente"/>
      </w:pPr>
    </w:p>
    <w:p w:rsidR="005711F7" w:rsidRPr="00C61E84" w:rsidRDefault="005711F7" w:rsidP="00E703A7">
      <w:pPr>
        <w:pStyle w:val="Textoindependiente"/>
      </w:pPr>
    </w:p>
    <w:p w:rsidR="00AA2436" w:rsidRPr="004C6A9E" w:rsidRDefault="004C6A9E" w:rsidP="00E703A7">
      <w:pPr>
        <w:pStyle w:val="Textoindependiente"/>
        <w:rPr>
          <w:sz w:val="22"/>
          <w:szCs w:val="22"/>
        </w:rPr>
      </w:pPr>
      <w:r w:rsidRPr="004C6A9E">
        <w:rPr>
          <w:sz w:val="22"/>
          <w:szCs w:val="22"/>
        </w:rPr>
        <w:t>Discusión</w:t>
      </w:r>
    </w:p>
    <w:p w:rsidR="008E4A4E" w:rsidRPr="004C6A9E" w:rsidRDefault="008E4A4E" w:rsidP="00E703A7">
      <w:pPr>
        <w:pStyle w:val="Textoindependiente"/>
        <w:rPr>
          <w:rStyle w:val="Estilo14"/>
          <w:rFonts w:ascii="Trebuchet MS" w:hAnsi="Trebuchet MS"/>
          <w:b w:val="0"/>
          <w:sz w:val="22"/>
          <w:szCs w:val="22"/>
        </w:rPr>
      </w:pPr>
      <w:r w:rsidRPr="004C6A9E">
        <w:rPr>
          <w:rStyle w:val="Estilo14"/>
          <w:rFonts w:ascii="Trebuchet MS" w:hAnsi="Trebuchet MS"/>
          <w:b w:val="0"/>
          <w:sz w:val="22"/>
          <w:szCs w:val="22"/>
        </w:rPr>
        <w:t xml:space="preserve">Utilice letra </w:t>
      </w:r>
      <w:proofErr w:type="spellStart"/>
      <w:r w:rsidR="00D0798B">
        <w:rPr>
          <w:rStyle w:val="Estilo14"/>
          <w:rFonts w:ascii="Trebuchet MS" w:hAnsi="Trebuchet MS"/>
          <w:b w:val="0"/>
          <w:sz w:val="22"/>
          <w:szCs w:val="22"/>
        </w:rPr>
        <w:t>Trebuchet</w:t>
      </w:r>
      <w:proofErr w:type="spellEnd"/>
      <w:r w:rsidR="00D0798B">
        <w:rPr>
          <w:rStyle w:val="Estilo14"/>
          <w:rFonts w:ascii="Trebuchet MS" w:hAnsi="Trebuchet MS"/>
          <w:b w:val="0"/>
          <w:sz w:val="22"/>
          <w:szCs w:val="22"/>
        </w:rPr>
        <w:t xml:space="preserve"> MS 11</w:t>
      </w:r>
      <w:r w:rsidR="005711F7">
        <w:rPr>
          <w:rStyle w:val="Estilo14"/>
          <w:rFonts w:ascii="Trebuchet MS" w:hAnsi="Trebuchet MS"/>
          <w:b w:val="0"/>
          <w:sz w:val="22"/>
          <w:szCs w:val="22"/>
        </w:rPr>
        <w:t xml:space="preserve"> puntos, justificado</w:t>
      </w:r>
      <w:r w:rsidRPr="004C6A9E">
        <w:rPr>
          <w:rStyle w:val="Estilo14"/>
          <w:rFonts w:ascii="Trebuchet MS" w:hAnsi="Trebuchet MS"/>
          <w:b w:val="0"/>
          <w:sz w:val="22"/>
          <w:szCs w:val="22"/>
        </w:rPr>
        <w:t>.</w:t>
      </w:r>
      <w:r w:rsidR="00E378C2" w:rsidRPr="004C6A9E">
        <w:rPr>
          <w:rStyle w:val="Estilo14"/>
          <w:rFonts w:ascii="Trebuchet MS" w:hAnsi="Trebuchet MS"/>
          <w:b w:val="0"/>
          <w:sz w:val="22"/>
          <w:szCs w:val="22"/>
        </w:rPr>
        <w:t xml:space="preserve"> </w:t>
      </w:r>
      <w:r w:rsidR="005F6C87" w:rsidRPr="004C6A9E">
        <w:rPr>
          <w:rStyle w:val="Estilo14"/>
          <w:rFonts w:ascii="Trebuchet MS" w:hAnsi="Trebuchet MS"/>
          <w:b w:val="0"/>
          <w:color w:val="FF0000"/>
          <w:sz w:val="22"/>
          <w:szCs w:val="22"/>
        </w:rPr>
        <w:t>(</w:t>
      </w:r>
      <w:r w:rsidR="00E378C2" w:rsidRPr="004C6A9E">
        <w:rPr>
          <w:b w:val="0"/>
          <w:color w:val="FF0000"/>
          <w:sz w:val="22"/>
          <w:szCs w:val="22"/>
        </w:rPr>
        <w:t>B</w:t>
      </w:r>
      <w:r w:rsidR="007F7B65">
        <w:rPr>
          <w:b w:val="0"/>
          <w:color w:val="FF0000"/>
          <w:sz w:val="22"/>
          <w:szCs w:val="22"/>
        </w:rPr>
        <w:t>orrar el texto de instrucciones</w:t>
      </w:r>
      <w:r w:rsidR="005F6C87" w:rsidRPr="004C6A9E">
        <w:rPr>
          <w:b w:val="0"/>
          <w:color w:val="FF0000"/>
          <w:sz w:val="22"/>
          <w:szCs w:val="22"/>
        </w:rPr>
        <w:t>)</w:t>
      </w:r>
      <w:r w:rsidR="007F7B65">
        <w:rPr>
          <w:b w:val="0"/>
          <w:color w:val="FF0000"/>
          <w:sz w:val="22"/>
          <w:szCs w:val="22"/>
        </w:rPr>
        <w:t>.</w:t>
      </w:r>
    </w:p>
    <w:p w:rsidR="00AA2436" w:rsidRDefault="00AA2436" w:rsidP="00E703A7">
      <w:pPr>
        <w:pStyle w:val="Textoindependiente"/>
        <w:rPr>
          <w:b w:val="0"/>
          <w:sz w:val="22"/>
          <w:szCs w:val="22"/>
        </w:rPr>
      </w:pPr>
    </w:p>
    <w:p w:rsidR="005711F7" w:rsidRPr="004C6A9E" w:rsidRDefault="005711F7" w:rsidP="00E703A7">
      <w:pPr>
        <w:pStyle w:val="Textoindependiente"/>
        <w:rPr>
          <w:b w:val="0"/>
          <w:sz w:val="22"/>
          <w:szCs w:val="22"/>
        </w:rPr>
      </w:pPr>
    </w:p>
    <w:p w:rsidR="00AA2436" w:rsidRPr="00D0798B" w:rsidRDefault="00D85BB3" w:rsidP="00E703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Bibliografía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Citas en el texto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Un autor: (Smith, 2003)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  <w:lang w:val="en-US"/>
        </w:rPr>
      </w:pPr>
      <w:r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Dos </w:t>
      </w:r>
      <w:proofErr w:type="spellStart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>autores</w:t>
      </w:r>
      <w:proofErr w:type="spellEnd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>: (Smith and Thompson, 2003)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lastRenderedPageBreak/>
        <w:t xml:space="preserve">Tres o más autores: (Smith </w:t>
      </w:r>
      <w:r w:rsidRPr="0059569F">
        <w:rPr>
          <w:rStyle w:val="Estilo15"/>
          <w:rFonts w:ascii="Trebuchet MS" w:hAnsi="Trebuchet MS"/>
          <w:b w:val="0"/>
          <w:i/>
          <w:szCs w:val="22"/>
        </w:rPr>
        <w:t>et al.,</w:t>
      </w:r>
      <w:r w:rsidRPr="0059569F">
        <w:rPr>
          <w:rStyle w:val="Estilo15"/>
          <w:rFonts w:ascii="Trebuchet MS" w:hAnsi="Trebuchet MS"/>
          <w:b w:val="0"/>
          <w:szCs w:val="22"/>
        </w:rPr>
        <w:t xml:space="preserve"> 2003)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Citas múltiples: (Smith et al., 2003; Jones et al., 2003)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Mismo autor, mismo año: (Smith and Thompson, 2000a</w:t>
      </w:r>
      <w:proofErr w:type="gramStart"/>
      <w:r w:rsidRPr="0059569F">
        <w:rPr>
          <w:rStyle w:val="Estilo15"/>
          <w:rFonts w:ascii="Trebuchet MS" w:hAnsi="Trebuchet MS"/>
          <w:b w:val="0"/>
          <w:szCs w:val="22"/>
        </w:rPr>
        <w:t>,b,c</w:t>
      </w:r>
      <w:proofErr w:type="gramEnd"/>
      <w:r w:rsidRPr="0059569F">
        <w:rPr>
          <w:rStyle w:val="Estilo15"/>
          <w:rFonts w:ascii="Trebuchet MS" w:hAnsi="Trebuchet MS"/>
          <w:b w:val="0"/>
          <w:szCs w:val="22"/>
        </w:rPr>
        <w:t>)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Mismo autor, diferentes años: (Smith et al., 1999, 2001)</w:t>
      </w:r>
    </w:p>
    <w:p w:rsidR="008E4A4E" w:rsidRPr="0059569F" w:rsidRDefault="007F7B65" w:rsidP="00E703A7">
      <w:pPr>
        <w:pStyle w:val="Textoindependiente"/>
        <w:rPr>
          <w:rStyle w:val="Estilo15"/>
          <w:rFonts w:ascii="Trebuchet MS" w:hAnsi="Trebuchet MS"/>
          <w:b w:val="0"/>
          <w:szCs w:val="22"/>
          <w:lang w:val="en-US"/>
        </w:rPr>
      </w:pPr>
      <w:r w:rsidRPr="0059569F">
        <w:rPr>
          <w:rStyle w:val="Estilo15"/>
          <w:rFonts w:ascii="Trebuchet MS" w:hAnsi="Trebuchet MS"/>
          <w:b w:val="0"/>
          <w:szCs w:val="22"/>
        </w:rPr>
        <w:t>Artículos</w:t>
      </w:r>
      <w:r w:rsidR="008E4A4E" w:rsidRPr="0059569F">
        <w:rPr>
          <w:rStyle w:val="Estilo15"/>
          <w:rFonts w:ascii="Trebuchet MS" w:hAnsi="Trebuchet MS"/>
          <w:b w:val="0"/>
          <w:szCs w:val="22"/>
        </w:rPr>
        <w:t xml:space="preserve"> en revistas: Dawson TM, </w:t>
      </w:r>
      <w:proofErr w:type="spellStart"/>
      <w:r w:rsidR="008E4A4E" w:rsidRPr="0059569F">
        <w:rPr>
          <w:rStyle w:val="Estilo15"/>
          <w:rFonts w:ascii="Trebuchet MS" w:hAnsi="Trebuchet MS"/>
          <w:b w:val="0"/>
          <w:szCs w:val="22"/>
        </w:rPr>
        <w:t>Snyder</w:t>
      </w:r>
      <w:proofErr w:type="spellEnd"/>
      <w:r w:rsidR="008E4A4E" w:rsidRPr="0059569F">
        <w:rPr>
          <w:rStyle w:val="Estilo15"/>
          <w:rFonts w:ascii="Trebuchet MS" w:hAnsi="Trebuchet MS"/>
          <w:b w:val="0"/>
          <w:szCs w:val="22"/>
        </w:rPr>
        <w:t xml:space="preserve"> </w:t>
      </w:r>
      <w:proofErr w:type="spellStart"/>
      <w:r w:rsidR="008E4A4E" w:rsidRPr="0059569F">
        <w:rPr>
          <w:rStyle w:val="Estilo15"/>
          <w:rFonts w:ascii="Trebuchet MS" w:hAnsi="Trebuchet MS"/>
          <w:b w:val="0"/>
          <w:szCs w:val="22"/>
        </w:rPr>
        <w:t>SH</w:t>
      </w:r>
      <w:proofErr w:type="spellEnd"/>
      <w:r w:rsidR="008E4A4E" w:rsidRPr="0059569F">
        <w:rPr>
          <w:rStyle w:val="Estilo15"/>
          <w:rFonts w:ascii="Trebuchet MS" w:hAnsi="Trebuchet MS"/>
          <w:b w:val="0"/>
          <w:szCs w:val="22"/>
        </w:rPr>
        <w:t xml:space="preserve">. 1991. </w:t>
      </w:r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>Epidemiology of heart failure. Journal of Neuroscience 14:5147-5149.</w:t>
      </w:r>
    </w:p>
    <w:p w:rsidR="008E4A4E" w:rsidRPr="006D3499" w:rsidRDefault="008E4A4E" w:rsidP="00E703A7">
      <w:pPr>
        <w:pStyle w:val="Textoindependiente"/>
        <w:rPr>
          <w:rStyle w:val="Estilo15"/>
          <w:rFonts w:ascii="Trebuchet MS" w:hAnsi="Trebuchet MS"/>
          <w:b w:val="0"/>
          <w:szCs w:val="22"/>
          <w:lang w:val="es-MX"/>
        </w:rPr>
      </w:pPr>
      <w:proofErr w:type="spellStart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>Libros</w:t>
      </w:r>
      <w:proofErr w:type="spellEnd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: </w:t>
      </w:r>
      <w:proofErr w:type="spellStart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>Strunk</w:t>
      </w:r>
      <w:proofErr w:type="spellEnd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 W, White EB. 1979. The Book of knowledge. </w:t>
      </w:r>
      <w:r w:rsidRPr="006D3499">
        <w:rPr>
          <w:rStyle w:val="Estilo15"/>
          <w:rFonts w:ascii="Trebuchet MS" w:hAnsi="Trebuchet MS"/>
          <w:b w:val="0"/>
          <w:szCs w:val="22"/>
          <w:lang w:val="es-MX"/>
        </w:rPr>
        <w:t>MacMillan:</w:t>
      </w:r>
      <w:r w:rsidR="00011E94" w:rsidRPr="006D3499">
        <w:rPr>
          <w:rStyle w:val="Estilo15"/>
          <w:rFonts w:ascii="Trebuchet MS" w:hAnsi="Trebuchet MS"/>
          <w:b w:val="0"/>
          <w:szCs w:val="22"/>
          <w:lang w:val="es-MX"/>
        </w:rPr>
        <w:t xml:space="preserve"> </w:t>
      </w:r>
      <w:r w:rsidRPr="006D3499">
        <w:rPr>
          <w:rStyle w:val="Estilo15"/>
          <w:rFonts w:ascii="Trebuchet MS" w:hAnsi="Trebuchet MS"/>
          <w:b w:val="0"/>
          <w:szCs w:val="22"/>
          <w:lang w:val="es-MX"/>
        </w:rPr>
        <w:t>New York,</w:t>
      </w:r>
      <w:r w:rsidR="00011E94" w:rsidRPr="006D3499">
        <w:rPr>
          <w:rStyle w:val="Estilo15"/>
          <w:rFonts w:ascii="Trebuchet MS" w:hAnsi="Trebuchet MS"/>
          <w:b w:val="0"/>
          <w:szCs w:val="22"/>
          <w:lang w:val="es-MX"/>
        </w:rPr>
        <w:t xml:space="preserve"> </w:t>
      </w:r>
      <w:r w:rsidRPr="006D3499">
        <w:rPr>
          <w:rStyle w:val="Estilo15"/>
          <w:rFonts w:ascii="Trebuchet MS" w:hAnsi="Trebuchet MS"/>
          <w:b w:val="0"/>
          <w:szCs w:val="22"/>
          <w:lang w:val="es-MX"/>
        </w:rPr>
        <w:t>pp.106-195.</w:t>
      </w:r>
    </w:p>
    <w:p w:rsidR="008E4A4E" w:rsidRPr="006D3499" w:rsidRDefault="00011E94" w:rsidP="00E703A7">
      <w:pPr>
        <w:pStyle w:val="Textoindependiente"/>
        <w:rPr>
          <w:rStyle w:val="Estilo15"/>
          <w:rFonts w:ascii="Trebuchet MS" w:hAnsi="Trebuchet MS"/>
          <w:b w:val="0"/>
          <w:szCs w:val="22"/>
          <w:lang w:val="es-MX"/>
        </w:rPr>
      </w:pPr>
      <w:r w:rsidRPr="0059569F">
        <w:rPr>
          <w:rStyle w:val="Estilo15"/>
          <w:rFonts w:ascii="Trebuchet MS" w:hAnsi="Trebuchet MS"/>
          <w:b w:val="0"/>
          <w:szCs w:val="22"/>
          <w:lang w:val="es-MX"/>
        </w:rPr>
        <w:t>Capí</w:t>
      </w:r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 xml:space="preserve">tulos de libros: </w:t>
      </w:r>
      <w:proofErr w:type="spellStart"/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>Strunk</w:t>
      </w:r>
      <w:proofErr w:type="spellEnd"/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 xml:space="preserve"> W, White </w:t>
      </w:r>
      <w:proofErr w:type="spellStart"/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>EB</w:t>
      </w:r>
      <w:proofErr w:type="spellEnd"/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 xml:space="preserve">. 1979. </w:t>
      </w:r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The Elements of Style. In: The Book of Knowledge, </w:t>
      </w:r>
      <w:proofErr w:type="spellStart"/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>Strunk</w:t>
      </w:r>
      <w:proofErr w:type="spellEnd"/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 W and Fisher L (</w:t>
      </w:r>
      <w:proofErr w:type="spellStart"/>
      <w:proofErr w:type="gramStart"/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>eds</w:t>
      </w:r>
      <w:proofErr w:type="spellEnd"/>
      <w:proofErr w:type="gramEnd"/>
      <w:r w:rsidR="008E4A4E"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). </w:t>
      </w:r>
      <w:r w:rsidR="008E4A4E" w:rsidRPr="006D3499">
        <w:rPr>
          <w:rStyle w:val="Estilo15"/>
          <w:rFonts w:ascii="Trebuchet MS" w:hAnsi="Trebuchet MS"/>
          <w:b w:val="0"/>
          <w:szCs w:val="22"/>
          <w:lang w:val="es-MX"/>
        </w:rPr>
        <w:t>MacMillan: New York, pp. 133-142.</w:t>
      </w:r>
    </w:p>
    <w:p w:rsidR="008E4A4E" w:rsidRPr="0059569F" w:rsidRDefault="00011E94" w:rsidP="00E703A7">
      <w:pPr>
        <w:pStyle w:val="Textoindependiente"/>
        <w:rPr>
          <w:rStyle w:val="Estilo15"/>
          <w:rFonts w:ascii="Trebuchet MS" w:hAnsi="Trebuchet MS"/>
          <w:b w:val="0"/>
          <w:szCs w:val="22"/>
          <w:lang w:val="es-MX"/>
        </w:rPr>
      </w:pPr>
      <w:r w:rsidRPr="0059569F">
        <w:rPr>
          <w:rStyle w:val="Estilo15"/>
          <w:rFonts w:ascii="Trebuchet MS" w:hAnsi="Trebuchet MS"/>
          <w:b w:val="0"/>
          <w:szCs w:val="22"/>
          <w:lang w:val="es-MX"/>
        </w:rPr>
        <w:t>Material electró</w:t>
      </w:r>
      <w:r w:rsidR="008E4A4E" w:rsidRPr="0059569F">
        <w:rPr>
          <w:rStyle w:val="Estilo15"/>
          <w:rFonts w:ascii="Trebuchet MS" w:hAnsi="Trebuchet MS"/>
          <w:b w:val="0"/>
          <w:szCs w:val="22"/>
          <w:lang w:val="es-MX"/>
        </w:rPr>
        <w:t>nico</w:t>
      </w:r>
      <w:r w:rsidR="00D0798B" w:rsidRPr="0059569F">
        <w:rPr>
          <w:rStyle w:val="Estilo15"/>
          <w:rFonts w:ascii="Trebuchet MS" w:hAnsi="Trebuchet MS"/>
          <w:b w:val="0"/>
          <w:szCs w:val="22"/>
          <w:lang w:val="es-MX"/>
        </w:rPr>
        <w:t xml:space="preserve"> </w:t>
      </w:r>
      <w:r w:rsidR="00D0798B" w:rsidRPr="0059569F">
        <w:rPr>
          <w:rStyle w:val="Estilo15"/>
          <w:rFonts w:ascii="Trebuchet MS" w:hAnsi="Trebuchet MS"/>
          <w:b w:val="0"/>
          <w:color w:val="FF0000"/>
          <w:szCs w:val="22"/>
          <w:lang w:val="es-MX"/>
        </w:rPr>
        <w:t>(usar solo si es estrictamente necesario, con frecuencia las páginas de intern</w:t>
      </w:r>
      <w:r w:rsidR="00220B74">
        <w:rPr>
          <w:rStyle w:val="Estilo15"/>
          <w:rFonts w:ascii="Trebuchet MS" w:hAnsi="Trebuchet MS"/>
          <w:b w:val="0"/>
          <w:color w:val="FF0000"/>
          <w:szCs w:val="22"/>
          <w:lang w:val="es-MX"/>
        </w:rPr>
        <w:t>et cambia</w:t>
      </w:r>
      <w:r w:rsidR="00D0798B" w:rsidRPr="0059569F">
        <w:rPr>
          <w:rStyle w:val="Estilo15"/>
          <w:rFonts w:ascii="Trebuchet MS" w:hAnsi="Trebuchet MS"/>
          <w:b w:val="0"/>
          <w:color w:val="FF0000"/>
          <w:szCs w:val="22"/>
          <w:lang w:val="es-MX"/>
        </w:rPr>
        <w:t>n y la cita resulta inútil)</w:t>
      </w:r>
      <w:r w:rsidR="008E4A4E" w:rsidRPr="0059569F">
        <w:rPr>
          <w:rStyle w:val="Estilo15"/>
          <w:rFonts w:ascii="Trebuchet MS" w:hAnsi="Trebuchet MS"/>
          <w:b w:val="0"/>
          <w:color w:val="FF0000"/>
          <w:szCs w:val="22"/>
          <w:lang w:val="es-MX"/>
        </w:rPr>
        <w:t>:</w:t>
      </w:r>
    </w:p>
    <w:p w:rsidR="008E4A4E" w:rsidRPr="0059569F" w:rsidRDefault="008E4A4E" w:rsidP="00E703A7">
      <w:pPr>
        <w:pStyle w:val="Textoindependiente"/>
        <w:rPr>
          <w:rStyle w:val="Estilo15"/>
          <w:rFonts w:ascii="Trebuchet MS" w:hAnsi="Trebuchet MS"/>
          <w:b w:val="0"/>
          <w:color w:val="FF0000"/>
          <w:szCs w:val="22"/>
          <w:lang w:val="fr-FR"/>
        </w:rPr>
      </w:pPr>
      <w:proofErr w:type="spellStart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>Weibel</w:t>
      </w:r>
      <w:proofErr w:type="spellEnd"/>
      <w:r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 S.</w:t>
      </w:r>
      <w:r w:rsidR="00072680"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 </w:t>
      </w:r>
      <w:r w:rsidRPr="0059569F">
        <w:rPr>
          <w:rStyle w:val="Estilo15"/>
          <w:rFonts w:ascii="Trebuchet MS" w:hAnsi="Trebuchet MS"/>
          <w:b w:val="0"/>
          <w:szCs w:val="22"/>
          <w:lang w:val="en-US"/>
        </w:rPr>
        <w:t xml:space="preserve">1995. Metadata: the foundations of resource description. </w:t>
      </w:r>
      <w:r w:rsidRPr="0059569F">
        <w:rPr>
          <w:rStyle w:val="Estilo15"/>
          <w:rFonts w:ascii="Trebuchet MS" w:hAnsi="Trebuchet MS"/>
          <w:b w:val="0"/>
          <w:szCs w:val="22"/>
          <w:lang w:val="fr-FR"/>
        </w:rPr>
        <w:t>D-lib Magazine</w:t>
      </w:r>
      <w:r w:rsidR="00072680" w:rsidRPr="0059569F">
        <w:rPr>
          <w:rStyle w:val="Estilo15"/>
          <w:rFonts w:ascii="Trebuchet MS" w:hAnsi="Trebuchet MS"/>
          <w:b w:val="0"/>
          <w:szCs w:val="22"/>
          <w:lang w:val="fr-FR"/>
        </w:rPr>
        <w:t xml:space="preserve"> </w:t>
      </w:r>
      <w:r w:rsidRPr="0059569F">
        <w:rPr>
          <w:rStyle w:val="Estilo15"/>
          <w:rFonts w:ascii="Trebuchet MS" w:hAnsi="Trebuchet MS"/>
          <w:b w:val="0"/>
          <w:szCs w:val="22"/>
          <w:lang w:val="fr-FR"/>
        </w:rPr>
        <w:t xml:space="preserve">(online). Disponible en: </w:t>
      </w:r>
      <w:hyperlink r:id="rId7" w:history="1">
        <w:r w:rsidRPr="0059569F">
          <w:rPr>
            <w:rStyle w:val="Estilo15"/>
            <w:rFonts w:ascii="Trebuchet MS" w:hAnsi="Trebuchet MS"/>
            <w:b w:val="0"/>
            <w:szCs w:val="22"/>
            <w:lang w:val="fr-FR"/>
          </w:rPr>
          <w:t>http://www.dlib.org/dlib/july95/07weibel.html</w:t>
        </w:r>
      </w:hyperlink>
      <w:r w:rsidR="00284D04" w:rsidRPr="0059569F">
        <w:rPr>
          <w:b w:val="0"/>
          <w:sz w:val="22"/>
          <w:szCs w:val="22"/>
        </w:rPr>
        <w:t xml:space="preserve"> </w:t>
      </w:r>
      <w:r w:rsidR="005F6C87" w:rsidRPr="0059569F">
        <w:rPr>
          <w:b w:val="0"/>
          <w:color w:val="FF0000"/>
          <w:sz w:val="22"/>
          <w:szCs w:val="22"/>
        </w:rPr>
        <w:t>(</w:t>
      </w:r>
      <w:r w:rsidR="00E378C2" w:rsidRPr="0059569F">
        <w:rPr>
          <w:b w:val="0"/>
          <w:color w:val="FF0000"/>
          <w:sz w:val="22"/>
          <w:szCs w:val="22"/>
        </w:rPr>
        <w:t>B</w:t>
      </w:r>
      <w:r w:rsidR="007F7B65">
        <w:rPr>
          <w:b w:val="0"/>
          <w:color w:val="FF0000"/>
          <w:sz w:val="22"/>
          <w:szCs w:val="22"/>
        </w:rPr>
        <w:t>orrar el texto de instrucciones</w:t>
      </w:r>
      <w:r w:rsidR="005F6C87" w:rsidRPr="0059569F">
        <w:rPr>
          <w:b w:val="0"/>
          <w:color w:val="FF0000"/>
          <w:sz w:val="22"/>
          <w:szCs w:val="22"/>
        </w:rPr>
        <w:t>)</w:t>
      </w:r>
      <w:r w:rsidR="007F7B65">
        <w:rPr>
          <w:b w:val="0"/>
          <w:color w:val="FF0000"/>
          <w:sz w:val="22"/>
          <w:szCs w:val="22"/>
        </w:rPr>
        <w:t>.</w:t>
      </w:r>
    </w:p>
    <w:sectPr w:rsidR="008E4A4E" w:rsidRPr="0059569F" w:rsidSect="00FE51C7">
      <w:headerReference w:type="default" r:id="rId8"/>
      <w:pgSz w:w="12240" w:h="15840"/>
      <w:pgMar w:top="4536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44" w:rsidRDefault="00B56F44" w:rsidP="00E703A7">
      <w:r>
        <w:separator/>
      </w:r>
    </w:p>
  </w:endnote>
  <w:endnote w:type="continuationSeparator" w:id="0">
    <w:p w:rsidR="00B56F44" w:rsidRDefault="00B56F44" w:rsidP="00E7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44" w:rsidRDefault="00B56F44" w:rsidP="00E703A7">
      <w:r>
        <w:separator/>
      </w:r>
    </w:p>
  </w:footnote>
  <w:footnote w:type="continuationSeparator" w:id="0">
    <w:p w:rsidR="00B56F44" w:rsidRDefault="00B56F44" w:rsidP="00E7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9" w:rsidRDefault="006D34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-917903</wp:posOffset>
          </wp:positionH>
          <wp:positionV relativeFrom="paragraph">
            <wp:posOffset>-485160</wp:posOffset>
          </wp:positionV>
          <wp:extent cx="7799468" cy="300828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618" cy="3010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7B65"/>
    <w:rsid w:val="00011E94"/>
    <w:rsid w:val="00072198"/>
    <w:rsid w:val="00072680"/>
    <w:rsid w:val="000809CE"/>
    <w:rsid w:val="00090B19"/>
    <w:rsid w:val="000E0FDE"/>
    <w:rsid w:val="001439A9"/>
    <w:rsid w:val="00162452"/>
    <w:rsid w:val="001A07A0"/>
    <w:rsid w:val="001B493B"/>
    <w:rsid w:val="001C4587"/>
    <w:rsid w:val="00220B74"/>
    <w:rsid w:val="002373FB"/>
    <w:rsid w:val="00261F70"/>
    <w:rsid w:val="00284D04"/>
    <w:rsid w:val="002B2701"/>
    <w:rsid w:val="002B3B0A"/>
    <w:rsid w:val="002F1C50"/>
    <w:rsid w:val="00352E38"/>
    <w:rsid w:val="003D1406"/>
    <w:rsid w:val="0041095E"/>
    <w:rsid w:val="004128D4"/>
    <w:rsid w:val="00415180"/>
    <w:rsid w:val="00470881"/>
    <w:rsid w:val="004A1770"/>
    <w:rsid w:val="004C6A9E"/>
    <w:rsid w:val="004D1E55"/>
    <w:rsid w:val="00515CF0"/>
    <w:rsid w:val="0052517B"/>
    <w:rsid w:val="00526EFC"/>
    <w:rsid w:val="00553ADA"/>
    <w:rsid w:val="005711F7"/>
    <w:rsid w:val="0059569F"/>
    <w:rsid w:val="00595F9C"/>
    <w:rsid w:val="00596043"/>
    <w:rsid w:val="005F6C87"/>
    <w:rsid w:val="00627547"/>
    <w:rsid w:val="006A0D36"/>
    <w:rsid w:val="006A22A7"/>
    <w:rsid w:val="006B52E6"/>
    <w:rsid w:val="006D3499"/>
    <w:rsid w:val="00713B90"/>
    <w:rsid w:val="00727AD5"/>
    <w:rsid w:val="00733958"/>
    <w:rsid w:val="007C76EE"/>
    <w:rsid w:val="007F7B65"/>
    <w:rsid w:val="00856285"/>
    <w:rsid w:val="008854F9"/>
    <w:rsid w:val="008A2EEC"/>
    <w:rsid w:val="008B31EC"/>
    <w:rsid w:val="008E4A4E"/>
    <w:rsid w:val="008E650A"/>
    <w:rsid w:val="008F64A1"/>
    <w:rsid w:val="00937021"/>
    <w:rsid w:val="00937265"/>
    <w:rsid w:val="009B12C7"/>
    <w:rsid w:val="009E1C5F"/>
    <w:rsid w:val="00A077EA"/>
    <w:rsid w:val="00A300CF"/>
    <w:rsid w:val="00A31B5C"/>
    <w:rsid w:val="00A46C67"/>
    <w:rsid w:val="00A740C9"/>
    <w:rsid w:val="00A84186"/>
    <w:rsid w:val="00A8460F"/>
    <w:rsid w:val="00A853F7"/>
    <w:rsid w:val="00AA2436"/>
    <w:rsid w:val="00AD0DD3"/>
    <w:rsid w:val="00AE1C24"/>
    <w:rsid w:val="00B3574F"/>
    <w:rsid w:val="00B47D38"/>
    <w:rsid w:val="00B56F44"/>
    <w:rsid w:val="00B95D7D"/>
    <w:rsid w:val="00BD2CAA"/>
    <w:rsid w:val="00BE2418"/>
    <w:rsid w:val="00BF1AB5"/>
    <w:rsid w:val="00C23662"/>
    <w:rsid w:val="00C25B36"/>
    <w:rsid w:val="00C45A1E"/>
    <w:rsid w:val="00C61E84"/>
    <w:rsid w:val="00CA12B7"/>
    <w:rsid w:val="00D03F46"/>
    <w:rsid w:val="00D0798B"/>
    <w:rsid w:val="00D83A17"/>
    <w:rsid w:val="00D85BB3"/>
    <w:rsid w:val="00D9765E"/>
    <w:rsid w:val="00DC072A"/>
    <w:rsid w:val="00DE61CC"/>
    <w:rsid w:val="00DE73B4"/>
    <w:rsid w:val="00DF78D3"/>
    <w:rsid w:val="00E378C2"/>
    <w:rsid w:val="00E5468F"/>
    <w:rsid w:val="00E703A7"/>
    <w:rsid w:val="00E754EE"/>
    <w:rsid w:val="00E874CD"/>
    <w:rsid w:val="00EC5115"/>
    <w:rsid w:val="00ED0FA3"/>
    <w:rsid w:val="00F034C1"/>
    <w:rsid w:val="00F52BEE"/>
    <w:rsid w:val="00FE49A4"/>
    <w:rsid w:val="00FE51C7"/>
    <w:rsid w:val="00FE67A2"/>
    <w:rsid w:val="00FF2E72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703A7"/>
    <w:pPr>
      <w:tabs>
        <w:tab w:val="left" w:pos="4847"/>
        <w:tab w:val="left" w:pos="5187"/>
      </w:tabs>
      <w:jc w:val="both"/>
    </w:pPr>
    <w:rPr>
      <w:rFonts w:ascii="Trebuchet MS" w:eastAsia="Batang" w:hAnsi="Trebuchet MS"/>
      <w:b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2436"/>
    <w:pPr>
      <w:keepNext/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A2436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A2436"/>
  </w:style>
  <w:style w:type="character" w:customStyle="1" w:styleId="TextoindependienteCar">
    <w:name w:val="Texto independiente Car"/>
    <w:link w:val="Textoindependiente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A2436"/>
  </w:style>
  <w:style w:type="character" w:customStyle="1" w:styleId="Textoindependiente2Car">
    <w:name w:val="Texto independiente 2 Car"/>
    <w:link w:val="Textoindependiente2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AA2436"/>
    <w:pPr>
      <w:jc w:val="center"/>
    </w:pPr>
    <w:rPr>
      <w:bCs/>
    </w:rPr>
  </w:style>
  <w:style w:type="character" w:customStyle="1" w:styleId="Textoindependiente3Car">
    <w:name w:val="Texto independiente 3 Car"/>
    <w:link w:val="Textoindependiente3"/>
    <w:rsid w:val="00AA2436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rsid w:val="00AA2436"/>
    <w:rPr>
      <w:color w:val="0000FF"/>
      <w:u w:val="single"/>
    </w:rPr>
  </w:style>
  <w:style w:type="paragraph" w:styleId="Encabezado">
    <w:name w:val="header"/>
    <w:basedOn w:val="Normal"/>
    <w:link w:val="EncabezadoCar"/>
    <w:rsid w:val="00AA2436"/>
    <w:pPr>
      <w:tabs>
        <w:tab w:val="clear" w:pos="4847"/>
        <w:tab w:val="clear" w:pos="5187"/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468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468F"/>
    <w:pPr>
      <w:tabs>
        <w:tab w:val="clear" w:pos="4847"/>
        <w:tab w:val="clear" w:pos="518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468F"/>
    <w:rPr>
      <w:rFonts w:ascii="Arial" w:eastAsia="Times New Roman" w:hAnsi="Arial" w:cs="Arial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FE67A2"/>
    <w:rPr>
      <w:color w:val="808080"/>
    </w:rPr>
  </w:style>
  <w:style w:type="character" w:customStyle="1" w:styleId="Estilo1">
    <w:name w:val="Estilo1"/>
    <w:uiPriority w:val="1"/>
    <w:rsid w:val="00FE67A2"/>
    <w:rPr>
      <w:rFonts w:ascii="Times New Roman" w:hAnsi="Times New Roman"/>
      <w:b/>
      <w:sz w:val="24"/>
    </w:rPr>
  </w:style>
  <w:style w:type="character" w:customStyle="1" w:styleId="Estilo2">
    <w:name w:val="Estilo2"/>
    <w:uiPriority w:val="1"/>
    <w:rsid w:val="00FE67A2"/>
    <w:rPr>
      <w:rFonts w:ascii="Times New Roman" w:hAnsi="Times New Roman"/>
      <w:b/>
      <w:sz w:val="24"/>
    </w:rPr>
  </w:style>
  <w:style w:type="character" w:customStyle="1" w:styleId="Estilo3">
    <w:name w:val="Estilo3"/>
    <w:uiPriority w:val="1"/>
    <w:rsid w:val="00FE67A2"/>
    <w:rPr>
      <w:rFonts w:ascii="Times New Roman" w:hAnsi="Times New Roman"/>
      <w:sz w:val="24"/>
    </w:rPr>
  </w:style>
  <w:style w:type="character" w:customStyle="1" w:styleId="Estilo4">
    <w:name w:val="Estilo4"/>
    <w:uiPriority w:val="1"/>
    <w:rsid w:val="001C4587"/>
    <w:rPr>
      <w:rFonts w:ascii="Times New Roman" w:hAnsi="Times New Roman"/>
      <w:sz w:val="22"/>
    </w:rPr>
  </w:style>
  <w:style w:type="character" w:customStyle="1" w:styleId="Estilo5">
    <w:name w:val="Estilo5"/>
    <w:uiPriority w:val="1"/>
    <w:rsid w:val="001C4587"/>
    <w:rPr>
      <w:rFonts w:ascii="Times New Roman" w:hAnsi="Times New Roman"/>
      <w:sz w:val="22"/>
    </w:rPr>
  </w:style>
  <w:style w:type="character" w:customStyle="1" w:styleId="Estilo6">
    <w:name w:val="Estilo6"/>
    <w:uiPriority w:val="1"/>
    <w:rsid w:val="001C4587"/>
    <w:rPr>
      <w:rFonts w:ascii="Times New Roman" w:hAnsi="Times New Roman"/>
      <w:i/>
      <w:sz w:val="22"/>
    </w:rPr>
  </w:style>
  <w:style w:type="character" w:customStyle="1" w:styleId="Estilo7">
    <w:name w:val="Estilo7"/>
    <w:uiPriority w:val="1"/>
    <w:rsid w:val="001C4587"/>
    <w:rPr>
      <w:rFonts w:ascii="Times New Roman" w:hAnsi="Times New Roman"/>
      <w:i/>
      <w:sz w:val="22"/>
    </w:rPr>
  </w:style>
  <w:style w:type="character" w:customStyle="1" w:styleId="Estilo8">
    <w:name w:val="Estilo8"/>
    <w:uiPriority w:val="1"/>
    <w:rsid w:val="001C4587"/>
    <w:rPr>
      <w:rFonts w:ascii="Times New Roman" w:hAnsi="Times New Roman"/>
      <w:sz w:val="20"/>
    </w:rPr>
  </w:style>
  <w:style w:type="character" w:customStyle="1" w:styleId="Estilo9">
    <w:name w:val="Estilo9"/>
    <w:uiPriority w:val="1"/>
    <w:rsid w:val="001C4587"/>
    <w:rPr>
      <w:rFonts w:ascii="Times New Roman" w:hAnsi="Times New Roman"/>
      <w:sz w:val="20"/>
    </w:rPr>
  </w:style>
  <w:style w:type="character" w:customStyle="1" w:styleId="Estilo10">
    <w:name w:val="Estilo10"/>
    <w:uiPriority w:val="1"/>
    <w:rsid w:val="001C4587"/>
    <w:rPr>
      <w:rFonts w:ascii="Times New Roman" w:hAnsi="Times New Roman"/>
      <w:sz w:val="20"/>
    </w:rPr>
  </w:style>
  <w:style w:type="character" w:customStyle="1" w:styleId="Estilo11">
    <w:name w:val="Estilo11"/>
    <w:uiPriority w:val="1"/>
    <w:rsid w:val="001C4587"/>
    <w:rPr>
      <w:rFonts w:ascii="Times New Roman" w:hAnsi="Times New Roman"/>
      <w:sz w:val="24"/>
    </w:rPr>
  </w:style>
  <w:style w:type="character" w:customStyle="1" w:styleId="Estilo12">
    <w:name w:val="Estilo12"/>
    <w:uiPriority w:val="1"/>
    <w:rsid w:val="001C4587"/>
    <w:rPr>
      <w:rFonts w:ascii="Times New Roman" w:hAnsi="Times New Roman"/>
      <w:sz w:val="24"/>
    </w:rPr>
  </w:style>
  <w:style w:type="character" w:customStyle="1" w:styleId="Estilo13">
    <w:name w:val="Estilo13"/>
    <w:uiPriority w:val="1"/>
    <w:rsid w:val="008E4A4E"/>
    <w:rPr>
      <w:rFonts w:ascii="Times New Roman" w:hAnsi="Times New Roman"/>
      <w:sz w:val="24"/>
    </w:rPr>
  </w:style>
  <w:style w:type="character" w:customStyle="1" w:styleId="Estilo14">
    <w:name w:val="Estilo14"/>
    <w:uiPriority w:val="1"/>
    <w:rsid w:val="008E4A4E"/>
    <w:rPr>
      <w:rFonts w:ascii="Times New Roman" w:hAnsi="Times New Roman"/>
      <w:sz w:val="24"/>
    </w:rPr>
  </w:style>
  <w:style w:type="character" w:customStyle="1" w:styleId="Estilo15">
    <w:name w:val="Estilo15"/>
    <w:uiPriority w:val="1"/>
    <w:rsid w:val="008E4A4E"/>
    <w:rPr>
      <w:rFonts w:ascii="Times New Roman" w:hAnsi="Times New Roman"/>
      <w:sz w:val="22"/>
    </w:rPr>
  </w:style>
  <w:style w:type="character" w:customStyle="1" w:styleId="Estilo16">
    <w:name w:val="Estilo16"/>
    <w:uiPriority w:val="1"/>
    <w:rsid w:val="00DC072A"/>
    <w:rPr>
      <w:rFonts w:ascii="Times New Roman" w:hAnsi="Times New Roman"/>
      <w:b/>
      <w:caps/>
      <w:sz w:val="24"/>
    </w:rPr>
  </w:style>
  <w:style w:type="character" w:customStyle="1" w:styleId="Estilo17">
    <w:name w:val="Estilo17"/>
    <w:uiPriority w:val="1"/>
    <w:rsid w:val="00DC072A"/>
    <w:rPr>
      <w:rFonts w:ascii="Times New Roman" w:hAnsi="Times New Roman"/>
      <w:b/>
      <w:caps/>
      <w:sz w:val="24"/>
    </w:rPr>
  </w:style>
  <w:style w:type="character" w:customStyle="1" w:styleId="Estilo18">
    <w:name w:val="Estilo18"/>
    <w:uiPriority w:val="1"/>
    <w:rsid w:val="00DC072A"/>
    <w:rPr>
      <w:rFonts w:ascii="Times New Roman" w:hAnsi="Times New Roman"/>
      <w:caps/>
      <w:sz w:val="24"/>
    </w:rPr>
  </w:style>
  <w:style w:type="character" w:customStyle="1" w:styleId="Estilo19">
    <w:name w:val="Estilo19"/>
    <w:uiPriority w:val="1"/>
    <w:rsid w:val="00937265"/>
    <w:rPr>
      <w:rFonts w:ascii="Times New Roman" w:hAnsi="Times New Roman"/>
      <w:sz w:val="24"/>
    </w:rPr>
  </w:style>
  <w:style w:type="character" w:customStyle="1" w:styleId="Estilo20">
    <w:name w:val="Estilo20"/>
    <w:uiPriority w:val="1"/>
    <w:rsid w:val="00937265"/>
    <w:rPr>
      <w:rFonts w:ascii="Times New Roman" w:hAnsi="Times New Roman"/>
      <w:sz w:val="22"/>
    </w:rPr>
  </w:style>
  <w:style w:type="character" w:customStyle="1" w:styleId="Estilo21">
    <w:name w:val="Estilo21"/>
    <w:uiPriority w:val="1"/>
    <w:rsid w:val="0093726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703A7"/>
    <w:pPr>
      <w:tabs>
        <w:tab w:val="left" w:pos="4847"/>
        <w:tab w:val="left" w:pos="5187"/>
      </w:tabs>
      <w:jc w:val="both"/>
    </w:pPr>
    <w:rPr>
      <w:rFonts w:ascii="Trebuchet MS" w:eastAsia="Batang" w:hAnsi="Trebuchet MS"/>
      <w:b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2436"/>
    <w:pPr>
      <w:keepNext/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A2436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A2436"/>
  </w:style>
  <w:style w:type="character" w:customStyle="1" w:styleId="TextoindependienteCar">
    <w:name w:val="Texto independiente Car"/>
    <w:link w:val="Textoindependiente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A2436"/>
  </w:style>
  <w:style w:type="character" w:customStyle="1" w:styleId="Textoindependiente2Car">
    <w:name w:val="Texto independiente 2 Car"/>
    <w:link w:val="Textoindependiente2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AA2436"/>
    <w:pPr>
      <w:jc w:val="center"/>
    </w:pPr>
    <w:rPr>
      <w:bCs/>
    </w:rPr>
  </w:style>
  <w:style w:type="character" w:customStyle="1" w:styleId="Textoindependiente3Car">
    <w:name w:val="Texto independiente 3 Car"/>
    <w:link w:val="Textoindependiente3"/>
    <w:rsid w:val="00AA2436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rsid w:val="00AA2436"/>
    <w:rPr>
      <w:color w:val="0000FF"/>
      <w:u w:val="single"/>
    </w:rPr>
  </w:style>
  <w:style w:type="paragraph" w:styleId="Encabezado">
    <w:name w:val="header"/>
    <w:basedOn w:val="Normal"/>
    <w:link w:val="EncabezadoCar"/>
    <w:rsid w:val="00AA2436"/>
    <w:pPr>
      <w:tabs>
        <w:tab w:val="clear" w:pos="4847"/>
        <w:tab w:val="clear" w:pos="5187"/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A2436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468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468F"/>
    <w:pPr>
      <w:tabs>
        <w:tab w:val="clear" w:pos="4847"/>
        <w:tab w:val="clear" w:pos="518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468F"/>
    <w:rPr>
      <w:rFonts w:ascii="Arial" w:eastAsia="Times New Roman" w:hAnsi="Arial" w:cs="Arial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FE67A2"/>
    <w:rPr>
      <w:color w:val="808080"/>
    </w:rPr>
  </w:style>
  <w:style w:type="character" w:customStyle="1" w:styleId="Estilo1">
    <w:name w:val="Estilo1"/>
    <w:uiPriority w:val="1"/>
    <w:rsid w:val="00FE67A2"/>
    <w:rPr>
      <w:rFonts w:ascii="Times New Roman" w:hAnsi="Times New Roman"/>
      <w:b/>
      <w:sz w:val="24"/>
    </w:rPr>
  </w:style>
  <w:style w:type="character" w:customStyle="1" w:styleId="Estilo2">
    <w:name w:val="Estilo2"/>
    <w:uiPriority w:val="1"/>
    <w:rsid w:val="00FE67A2"/>
    <w:rPr>
      <w:rFonts w:ascii="Times New Roman" w:hAnsi="Times New Roman"/>
      <w:b/>
      <w:sz w:val="24"/>
    </w:rPr>
  </w:style>
  <w:style w:type="character" w:customStyle="1" w:styleId="Estilo3">
    <w:name w:val="Estilo3"/>
    <w:uiPriority w:val="1"/>
    <w:rsid w:val="00FE67A2"/>
    <w:rPr>
      <w:rFonts w:ascii="Times New Roman" w:hAnsi="Times New Roman"/>
      <w:sz w:val="24"/>
    </w:rPr>
  </w:style>
  <w:style w:type="character" w:customStyle="1" w:styleId="Estilo4">
    <w:name w:val="Estilo4"/>
    <w:uiPriority w:val="1"/>
    <w:rsid w:val="001C4587"/>
    <w:rPr>
      <w:rFonts w:ascii="Times New Roman" w:hAnsi="Times New Roman"/>
      <w:sz w:val="22"/>
    </w:rPr>
  </w:style>
  <w:style w:type="character" w:customStyle="1" w:styleId="Estilo5">
    <w:name w:val="Estilo5"/>
    <w:uiPriority w:val="1"/>
    <w:rsid w:val="001C4587"/>
    <w:rPr>
      <w:rFonts w:ascii="Times New Roman" w:hAnsi="Times New Roman"/>
      <w:sz w:val="22"/>
    </w:rPr>
  </w:style>
  <w:style w:type="character" w:customStyle="1" w:styleId="Estilo6">
    <w:name w:val="Estilo6"/>
    <w:uiPriority w:val="1"/>
    <w:rsid w:val="001C4587"/>
    <w:rPr>
      <w:rFonts w:ascii="Times New Roman" w:hAnsi="Times New Roman"/>
      <w:i/>
      <w:sz w:val="22"/>
    </w:rPr>
  </w:style>
  <w:style w:type="character" w:customStyle="1" w:styleId="Estilo7">
    <w:name w:val="Estilo7"/>
    <w:uiPriority w:val="1"/>
    <w:rsid w:val="001C4587"/>
    <w:rPr>
      <w:rFonts w:ascii="Times New Roman" w:hAnsi="Times New Roman"/>
      <w:i/>
      <w:sz w:val="22"/>
    </w:rPr>
  </w:style>
  <w:style w:type="character" w:customStyle="1" w:styleId="Estilo8">
    <w:name w:val="Estilo8"/>
    <w:uiPriority w:val="1"/>
    <w:rsid w:val="001C4587"/>
    <w:rPr>
      <w:rFonts w:ascii="Times New Roman" w:hAnsi="Times New Roman"/>
      <w:sz w:val="20"/>
    </w:rPr>
  </w:style>
  <w:style w:type="character" w:customStyle="1" w:styleId="Estilo9">
    <w:name w:val="Estilo9"/>
    <w:uiPriority w:val="1"/>
    <w:rsid w:val="001C4587"/>
    <w:rPr>
      <w:rFonts w:ascii="Times New Roman" w:hAnsi="Times New Roman"/>
      <w:sz w:val="20"/>
    </w:rPr>
  </w:style>
  <w:style w:type="character" w:customStyle="1" w:styleId="Estilo10">
    <w:name w:val="Estilo10"/>
    <w:uiPriority w:val="1"/>
    <w:rsid w:val="001C4587"/>
    <w:rPr>
      <w:rFonts w:ascii="Times New Roman" w:hAnsi="Times New Roman"/>
      <w:sz w:val="20"/>
    </w:rPr>
  </w:style>
  <w:style w:type="character" w:customStyle="1" w:styleId="Estilo11">
    <w:name w:val="Estilo11"/>
    <w:uiPriority w:val="1"/>
    <w:rsid w:val="001C4587"/>
    <w:rPr>
      <w:rFonts w:ascii="Times New Roman" w:hAnsi="Times New Roman"/>
      <w:sz w:val="24"/>
    </w:rPr>
  </w:style>
  <w:style w:type="character" w:customStyle="1" w:styleId="Estilo12">
    <w:name w:val="Estilo12"/>
    <w:uiPriority w:val="1"/>
    <w:rsid w:val="001C4587"/>
    <w:rPr>
      <w:rFonts w:ascii="Times New Roman" w:hAnsi="Times New Roman"/>
      <w:sz w:val="24"/>
    </w:rPr>
  </w:style>
  <w:style w:type="character" w:customStyle="1" w:styleId="Estilo13">
    <w:name w:val="Estilo13"/>
    <w:uiPriority w:val="1"/>
    <w:rsid w:val="008E4A4E"/>
    <w:rPr>
      <w:rFonts w:ascii="Times New Roman" w:hAnsi="Times New Roman"/>
      <w:sz w:val="24"/>
    </w:rPr>
  </w:style>
  <w:style w:type="character" w:customStyle="1" w:styleId="Estilo14">
    <w:name w:val="Estilo14"/>
    <w:uiPriority w:val="1"/>
    <w:rsid w:val="008E4A4E"/>
    <w:rPr>
      <w:rFonts w:ascii="Times New Roman" w:hAnsi="Times New Roman"/>
      <w:sz w:val="24"/>
    </w:rPr>
  </w:style>
  <w:style w:type="character" w:customStyle="1" w:styleId="Estilo15">
    <w:name w:val="Estilo15"/>
    <w:uiPriority w:val="1"/>
    <w:rsid w:val="008E4A4E"/>
    <w:rPr>
      <w:rFonts w:ascii="Times New Roman" w:hAnsi="Times New Roman"/>
      <w:sz w:val="22"/>
    </w:rPr>
  </w:style>
  <w:style w:type="character" w:customStyle="1" w:styleId="Estilo16">
    <w:name w:val="Estilo16"/>
    <w:uiPriority w:val="1"/>
    <w:rsid w:val="00DC072A"/>
    <w:rPr>
      <w:rFonts w:ascii="Times New Roman" w:hAnsi="Times New Roman"/>
      <w:b/>
      <w:caps/>
      <w:sz w:val="24"/>
    </w:rPr>
  </w:style>
  <w:style w:type="character" w:customStyle="1" w:styleId="Estilo17">
    <w:name w:val="Estilo17"/>
    <w:uiPriority w:val="1"/>
    <w:rsid w:val="00DC072A"/>
    <w:rPr>
      <w:rFonts w:ascii="Times New Roman" w:hAnsi="Times New Roman"/>
      <w:b/>
      <w:caps/>
      <w:sz w:val="24"/>
    </w:rPr>
  </w:style>
  <w:style w:type="character" w:customStyle="1" w:styleId="Estilo18">
    <w:name w:val="Estilo18"/>
    <w:uiPriority w:val="1"/>
    <w:rsid w:val="00DC072A"/>
    <w:rPr>
      <w:rFonts w:ascii="Times New Roman" w:hAnsi="Times New Roman"/>
      <w:caps/>
      <w:sz w:val="24"/>
    </w:rPr>
  </w:style>
  <w:style w:type="character" w:customStyle="1" w:styleId="Estilo19">
    <w:name w:val="Estilo19"/>
    <w:uiPriority w:val="1"/>
    <w:rsid w:val="00937265"/>
    <w:rPr>
      <w:rFonts w:ascii="Times New Roman" w:hAnsi="Times New Roman"/>
      <w:sz w:val="24"/>
    </w:rPr>
  </w:style>
  <w:style w:type="character" w:customStyle="1" w:styleId="Estilo20">
    <w:name w:val="Estilo20"/>
    <w:uiPriority w:val="1"/>
    <w:rsid w:val="00937265"/>
    <w:rPr>
      <w:rFonts w:ascii="Times New Roman" w:hAnsi="Times New Roman"/>
      <w:sz w:val="22"/>
    </w:rPr>
  </w:style>
  <w:style w:type="character" w:customStyle="1" w:styleId="Estilo21">
    <w:name w:val="Estilo21"/>
    <w:uiPriority w:val="1"/>
    <w:rsid w:val="0093726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lib.org/dlib/july95/07weib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diq2008@uaem.m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yito\AppData\Local\Microsoft\Windows\Temporary%20Internet%20Files\Content.IE5\LJD7F1VC\formato-trabajo%20en%20extenso%20XV-Congreso%20Alimentos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formato-trabajo en extenso XV-Congreso Alimentos 2014.dot</Template>
  <TotalTime>0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5261</CharactersWithSpaces>
  <SharedDoc>false</SharedDoc>
  <HLinks>
    <vt:vector size="12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http://www.dlib.org/dlib/july95/07weibel.html</vt:lpwstr>
      </vt:variant>
      <vt:variant>
        <vt:lpwstr/>
      </vt:variant>
      <vt:variant>
        <vt:i4>2097156</vt:i4>
      </vt:variant>
      <vt:variant>
        <vt:i4>0</vt:i4>
      </vt:variant>
      <vt:variant>
        <vt:i4>0</vt:i4>
      </vt:variant>
      <vt:variant>
        <vt:i4>5</vt:i4>
      </vt:variant>
      <vt:variant>
        <vt:lpwstr>mailto:amidiq2008@uaem.mx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Usuario</cp:lastModifiedBy>
  <cp:revision>2</cp:revision>
  <dcterms:created xsi:type="dcterms:W3CDTF">2014-03-11T20:11:00Z</dcterms:created>
  <dcterms:modified xsi:type="dcterms:W3CDTF">2014-03-11T20:11:00Z</dcterms:modified>
</cp:coreProperties>
</file>